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EF47" w14:textId="77777777" w:rsidR="00980AA6" w:rsidRPr="00C432A2" w:rsidRDefault="00980AA6" w:rsidP="004326B9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38E61A4F" w14:textId="77777777" w:rsidR="0073658B" w:rsidRPr="0073658B" w:rsidRDefault="0073658B" w:rsidP="002E252B">
      <w:pPr>
        <w:pStyle w:val="PlainText"/>
        <w:rPr>
          <w:rFonts w:asciiTheme="minorHAnsi" w:hAnsiTheme="minorHAnsi"/>
          <w:sz w:val="22"/>
          <w:szCs w:val="22"/>
        </w:rPr>
      </w:pPr>
    </w:p>
    <w:p w14:paraId="6E8C2648" w14:textId="77777777" w:rsidR="00A64277" w:rsidRPr="00C432A2" w:rsidRDefault="00727654" w:rsidP="003100D3">
      <w:pPr>
        <w:pStyle w:val="PlainText"/>
        <w:rPr>
          <w:rFonts w:asciiTheme="minorHAnsi" w:hAnsiTheme="minorHAnsi"/>
          <w:sz w:val="22"/>
          <w:szCs w:val="22"/>
        </w:rPr>
      </w:pPr>
      <w:r w:rsidRPr="00C432A2">
        <w:rPr>
          <w:rFonts w:asciiTheme="minorHAnsi" w:hAnsiTheme="minorHAnsi"/>
          <w:sz w:val="22"/>
          <w:szCs w:val="22"/>
        </w:rPr>
        <w:t>Dear</w:t>
      </w:r>
      <w:r w:rsidR="00C432A2" w:rsidRPr="00C432A2">
        <w:rPr>
          <w:rFonts w:asciiTheme="minorHAnsi" w:hAnsiTheme="minorHAnsi"/>
          <w:sz w:val="22"/>
          <w:szCs w:val="22"/>
        </w:rPr>
        <w:t xml:space="preserve"> </w:t>
      </w:r>
      <w:r w:rsidR="00A41158" w:rsidRPr="00C432A2">
        <w:rPr>
          <w:rFonts w:asciiTheme="minorHAnsi" w:hAnsiTheme="minorHAnsi"/>
          <w:sz w:val="22"/>
          <w:szCs w:val="22"/>
        </w:rPr>
        <w:t>Care</w:t>
      </w:r>
      <w:r w:rsidR="00787F88">
        <w:rPr>
          <w:rFonts w:asciiTheme="minorHAnsi" w:hAnsiTheme="minorHAnsi"/>
          <w:sz w:val="22"/>
          <w:szCs w:val="22"/>
        </w:rPr>
        <w:t xml:space="preserve"> Provider</w:t>
      </w:r>
      <w:r w:rsidR="00A41158" w:rsidRPr="00C432A2">
        <w:rPr>
          <w:rFonts w:asciiTheme="minorHAnsi" w:hAnsiTheme="minorHAnsi"/>
          <w:sz w:val="22"/>
          <w:szCs w:val="22"/>
        </w:rPr>
        <w:t>,</w:t>
      </w:r>
    </w:p>
    <w:p w14:paraId="11A59357" w14:textId="77777777" w:rsidR="006918D5" w:rsidRDefault="006918D5" w:rsidP="006918D5">
      <w:pPr>
        <w:pStyle w:val="PlainText"/>
        <w:rPr>
          <w:rFonts w:asciiTheme="minorHAnsi" w:hAnsiTheme="minorHAnsi"/>
          <w:sz w:val="22"/>
          <w:szCs w:val="22"/>
        </w:rPr>
      </w:pPr>
    </w:p>
    <w:p w14:paraId="18123BC3" w14:textId="77777777" w:rsidR="006918D5" w:rsidRDefault="006918D5" w:rsidP="006918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Thank you for contacting </w:t>
      </w:r>
      <w:r>
        <w:rPr>
          <w:rFonts w:asciiTheme="minorHAnsi" w:hAnsiTheme="minorHAnsi"/>
          <w:i/>
          <w:sz w:val="22"/>
          <w:szCs w:val="22"/>
        </w:rPr>
        <w:t xml:space="preserve">Intake </w:t>
      </w:r>
      <w:r>
        <w:rPr>
          <w:rFonts w:asciiTheme="minorHAnsi" w:hAnsiTheme="minorHAnsi"/>
          <w:sz w:val="22"/>
          <w:szCs w:val="22"/>
        </w:rPr>
        <w:t>at Halton Support Services. An in</w:t>
      </w:r>
      <w:r w:rsidR="00C82EEA">
        <w:rPr>
          <w:rFonts w:asciiTheme="minorHAnsi" w:hAnsiTheme="minorHAnsi"/>
          <w:sz w:val="22"/>
          <w:szCs w:val="22"/>
        </w:rPr>
        <w:t>take</w:t>
      </w:r>
      <w:r>
        <w:rPr>
          <w:rFonts w:asciiTheme="minorHAnsi" w:hAnsiTheme="minorHAnsi"/>
          <w:sz w:val="22"/>
          <w:szCs w:val="22"/>
        </w:rPr>
        <w:t xml:space="preserve"> package is included with this email, which </w:t>
      </w:r>
      <w:r>
        <w:rPr>
          <w:rFonts w:asciiTheme="minorHAnsi" w:hAnsiTheme="minorHAnsi"/>
          <w:bCs/>
          <w:sz w:val="22"/>
          <w:szCs w:val="22"/>
        </w:rPr>
        <w:t>must</w:t>
      </w:r>
      <w:r>
        <w:rPr>
          <w:rFonts w:asciiTheme="minorHAnsi" w:hAnsiTheme="minorHAnsi"/>
          <w:sz w:val="22"/>
          <w:szCs w:val="22"/>
        </w:rPr>
        <w:t xml:space="preserve"> be complete in order to access our services. </w:t>
      </w:r>
      <w:r>
        <w:rPr>
          <w:rFonts w:asciiTheme="minorHAnsi" w:hAnsiTheme="minorHAnsi"/>
          <w:b/>
          <w:i/>
          <w:iCs/>
          <w:sz w:val="22"/>
          <w:szCs w:val="22"/>
        </w:rPr>
        <w:t>Please incl</w:t>
      </w:r>
      <w:r w:rsidR="002E4C49">
        <w:rPr>
          <w:rFonts w:asciiTheme="minorHAnsi" w:hAnsiTheme="minorHAnsi"/>
          <w:b/>
          <w:i/>
          <w:iCs/>
          <w:sz w:val="22"/>
          <w:szCs w:val="22"/>
        </w:rPr>
        <w:t>ude documentation from a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 physician indicating the </w:t>
      </w:r>
      <w:r w:rsidR="00787F88">
        <w:rPr>
          <w:rFonts w:asciiTheme="minorHAnsi" w:hAnsiTheme="minorHAnsi"/>
          <w:b/>
          <w:i/>
          <w:iCs/>
          <w:sz w:val="22"/>
          <w:szCs w:val="22"/>
        </w:rPr>
        <w:t>person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’s </w:t>
      </w:r>
      <w:r w:rsidR="002E4C49">
        <w:rPr>
          <w:rFonts w:asciiTheme="minorHAnsi" w:hAnsiTheme="minorHAnsi"/>
          <w:b/>
          <w:i/>
          <w:iCs/>
          <w:sz w:val="22"/>
          <w:szCs w:val="22"/>
        </w:rPr>
        <w:t xml:space="preserve">developmental </w:t>
      </w:r>
      <w:r>
        <w:rPr>
          <w:rFonts w:asciiTheme="minorHAnsi" w:hAnsiTheme="minorHAnsi"/>
          <w:b/>
          <w:i/>
          <w:iCs/>
          <w:sz w:val="22"/>
          <w:szCs w:val="22"/>
        </w:rPr>
        <w:t>diagnosis</w:t>
      </w:r>
      <w:r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If you are interested in our services, please forward the completed package </w:t>
      </w:r>
      <w:r w:rsidR="00FF11F1">
        <w:rPr>
          <w:rFonts w:asciiTheme="minorHAnsi" w:hAnsiTheme="minorHAnsi"/>
          <w:sz w:val="22"/>
          <w:szCs w:val="22"/>
        </w:rPr>
        <w:t xml:space="preserve">back </w:t>
      </w:r>
      <w:r w:rsidR="00C82EEA">
        <w:rPr>
          <w:rFonts w:asciiTheme="minorHAnsi" w:hAnsiTheme="minorHAnsi"/>
          <w:sz w:val="22"/>
          <w:szCs w:val="22"/>
        </w:rPr>
        <w:t xml:space="preserve">to this email. </w:t>
      </w:r>
      <w:r>
        <w:rPr>
          <w:rFonts w:asciiTheme="minorHAnsi" w:hAnsiTheme="minorHAnsi"/>
          <w:sz w:val="22"/>
          <w:szCs w:val="22"/>
        </w:rPr>
        <w:t xml:space="preserve">If criterion is met, you will </w:t>
      </w:r>
      <w:r w:rsidR="00C82EEA">
        <w:rPr>
          <w:rFonts w:asciiTheme="minorHAnsi" w:hAnsiTheme="minorHAnsi"/>
          <w:sz w:val="22"/>
          <w:szCs w:val="22"/>
        </w:rPr>
        <w:t>be contacted to complete Ministry-funded</w:t>
      </w:r>
      <w:r>
        <w:rPr>
          <w:rFonts w:asciiTheme="minorHAnsi" w:hAnsiTheme="minorHAnsi"/>
          <w:sz w:val="22"/>
          <w:szCs w:val="22"/>
        </w:rPr>
        <w:t xml:space="preserve"> applications and discuss community resources. </w:t>
      </w:r>
    </w:p>
    <w:p w14:paraId="0E8B6270" w14:textId="77777777" w:rsidR="006918D5" w:rsidRDefault="006918D5" w:rsidP="006918D5">
      <w:pPr>
        <w:pStyle w:val="PlainText"/>
        <w:rPr>
          <w:rFonts w:asciiTheme="minorHAnsi" w:hAnsiTheme="minorHAnsi"/>
          <w:sz w:val="22"/>
          <w:szCs w:val="22"/>
        </w:rPr>
      </w:pPr>
    </w:p>
    <w:p w14:paraId="144C17D1" w14:textId="77777777" w:rsidR="006918D5" w:rsidRDefault="006918D5" w:rsidP="006918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require additional information regarding this process or assistanc</w:t>
      </w:r>
      <w:r w:rsidR="00C82EEA">
        <w:rPr>
          <w:rFonts w:asciiTheme="minorHAnsi" w:hAnsiTheme="minorHAnsi"/>
          <w:sz w:val="22"/>
          <w:szCs w:val="22"/>
        </w:rPr>
        <w:t xml:space="preserve">e with completing this package </w:t>
      </w:r>
      <w:r>
        <w:rPr>
          <w:rFonts w:asciiTheme="minorHAnsi" w:hAnsiTheme="minorHAnsi"/>
          <w:sz w:val="22"/>
          <w:szCs w:val="22"/>
        </w:rPr>
        <w:t xml:space="preserve">please do not hesitate to contact our office at (905) 844-7864 ext. </w:t>
      </w:r>
      <w:r w:rsidR="000253D9">
        <w:rPr>
          <w:rFonts w:asciiTheme="minorHAnsi" w:hAnsiTheme="minorHAnsi"/>
          <w:sz w:val="22"/>
          <w:szCs w:val="22"/>
        </w:rPr>
        <w:t>325</w:t>
      </w:r>
      <w:r>
        <w:rPr>
          <w:rFonts w:asciiTheme="minorHAnsi" w:hAnsiTheme="minorHAnsi"/>
          <w:sz w:val="22"/>
          <w:szCs w:val="22"/>
        </w:rPr>
        <w:t xml:space="preserve"> or email: </w:t>
      </w:r>
      <w:hyperlink r:id="rId9" w:history="1">
        <w:r w:rsidR="000253D9" w:rsidRPr="00F057FE">
          <w:rPr>
            <w:rStyle w:val="Hyperlink"/>
            <w:rFonts w:asciiTheme="minorHAnsi" w:hAnsiTheme="minorHAnsi"/>
            <w:sz w:val="22"/>
            <w:szCs w:val="22"/>
          </w:rPr>
          <w:t>intake@cwsds.ca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463A5816" w14:textId="77777777" w:rsidR="003100D3" w:rsidRPr="00F67621" w:rsidRDefault="003100D3" w:rsidP="003100D3">
      <w:pPr>
        <w:pStyle w:val="PlainText"/>
        <w:rPr>
          <w:rFonts w:ascii="Lucida Sans" w:hAnsi="Lucida Sans"/>
          <w:sz w:val="24"/>
          <w:szCs w:val="24"/>
        </w:rPr>
      </w:pPr>
    </w:p>
    <w:p w14:paraId="47520F72" w14:textId="77777777" w:rsidR="00A74A28" w:rsidRDefault="003100D3" w:rsidP="003100D3">
      <w:pPr>
        <w:pStyle w:val="PlainText"/>
        <w:rPr>
          <w:rFonts w:asciiTheme="minorHAnsi" w:hAnsiTheme="minorHAnsi"/>
          <w:sz w:val="22"/>
          <w:szCs w:val="22"/>
        </w:rPr>
      </w:pPr>
      <w:r w:rsidRPr="00C432A2">
        <w:rPr>
          <w:rFonts w:asciiTheme="minorHAnsi" w:hAnsiTheme="minorHAnsi"/>
          <w:sz w:val="22"/>
          <w:szCs w:val="22"/>
        </w:rPr>
        <w:t>Sincerely,</w:t>
      </w:r>
    </w:p>
    <w:p w14:paraId="32275EE2" w14:textId="77777777" w:rsidR="000253D9" w:rsidRDefault="000253D9" w:rsidP="003100D3">
      <w:pPr>
        <w:pStyle w:val="PlainText"/>
        <w:rPr>
          <w:rFonts w:asciiTheme="minorHAnsi" w:hAnsiTheme="minorHAnsi"/>
          <w:sz w:val="22"/>
          <w:szCs w:val="22"/>
        </w:rPr>
      </w:pPr>
    </w:p>
    <w:p w14:paraId="2B6FCF1B" w14:textId="77777777" w:rsidR="000253D9" w:rsidRDefault="000253D9" w:rsidP="003100D3">
      <w:pPr>
        <w:pStyle w:val="PlainText"/>
        <w:rPr>
          <w:rFonts w:asciiTheme="minorHAnsi" w:hAnsiTheme="minorHAnsi"/>
          <w:sz w:val="22"/>
          <w:szCs w:val="22"/>
        </w:rPr>
      </w:pPr>
    </w:p>
    <w:p w14:paraId="7B6911D3" w14:textId="77777777" w:rsidR="000253D9" w:rsidRPr="00A74A28" w:rsidRDefault="000253D9" w:rsidP="003100D3">
      <w:pPr>
        <w:pStyle w:val="PlainText"/>
        <w:rPr>
          <w:rFonts w:asciiTheme="minorHAnsi" w:hAnsiTheme="minorHAnsi"/>
          <w:sz w:val="22"/>
          <w:szCs w:val="22"/>
        </w:rPr>
      </w:pPr>
    </w:p>
    <w:p w14:paraId="08DDD5C0" w14:textId="77777777" w:rsidR="00A74A28" w:rsidRDefault="000253D9" w:rsidP="003100D3">
      <w:pPr>
        <w:pStyle w:val="PlainText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Mika Cinco</w:t>
      </w:r>
    </w:p>
    <w:p w14:paraId="415DD13C" w14:textId="77777777" w:rsidR="00A74A28" w:rsidRPr="00A74A28" w:rsidRDefault="00657510" w:rsidP="003100D3">
      <w:pPr>
        <w:pStyle w:val="PlainText"/>
        <w:rPr>
          <w:rFonts w:asciiTheme="minorHAnsi" w:eastAsia="Batang" w:hAnsiTheme="minorHAnsi"/>
          <w:i/>
          <w:sz w:val="22"/>
          <w:szCs w:val="22"/>
        </w:rPr>
      </w:pPr>
      <w:r>
        <w:rPr>
          <w:rFonts w:asciiTheme="minorHAnsi" w:eastAsia="Batang" w:hAnsiTheme="minorHAnsi"/>
          <w:i/>
          <w:sz w:val="22"/>
          <w:szCs w:val="22"/>
        </w:rPr>
        <w:t xml:space="preserve">Intake Coordinator </w:t>
      </w:r>
    </w:p>
    <w:p w14:paraId="4730C443" w14:textId="77777777" w:rsidR="003100D3" w:rsidRPr="00F67621" w:rsidRDefault="003100D3" w:rsidP="003100D3">
      <w:pPr>
        <w:pStyle w:val="PlainText"/>
        <w:rPr>
          <w:rFonts w:ascii="Lucida Sans" w:hAnsi="Lucida Sans"/>
          <w:sz w:val="24"/>
          <w:szCs w:val="24"/>
        </w:rPr>
      </w:pPr>
    </w:p>
    <w:p w14:paraId="34E61389" w14:textId="77777777" w:rsidR="003100D3" w:rsidRPr="00F67621" w:rsidRDefault="003100D3" w:rsidP="003100D3">
      <w:pPr>
        <w:pStyle w:val="PlainText"/>
        <w:rPr>
          <w:rFonts w:ascii="Lucida Sans" w:hAnsi="Lucida Sans"/>
          <w:sz w:val="24"/>
          <w:szCs w:val="24"/>
        </w:rPr>
      </w:pPr>
    </w:p>
    <w:p w14:paraId="79883666" w14:textId="77777777" w:rsidR="003100D3" w:rsidRPr="00F67621" w:rsidRDefault="003100D3" w:rsidP="003100D3">
      <w:pPr>
        <w:rPr>
          <w:sz w:val="24"/>
          <w:szCs w:val="24"/>
        </w:rPr>
      </w:pPr>
    </w:p>
    <w:p w14:paraId="799BD9C4" w14:textId="77777777" w:rsidR="00AB071F" w:rsidRDefault="00AB071F" w:rsidP="00A352A6">
      <w:pPr>
        <w:jc w:val="both"/>
        <w:rPr>
          <w:sz w:val="24"/>
          <w:szCs w:val="24"/>
          <w:lang w:val="en-CA"/>
        </w:rPr>
      </w:pPr>
    </w:p>
    <w:p w14:paraId="6AFE3800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35B74552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52EB353A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2465D521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71AE0B68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3CF88C5E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262DC818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4562014F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5BD8FD34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2E769500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163EE410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05C00319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32437BEC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61F5DC28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300BD90D" w14:textId="77777777" w:rsidR="008C5845" w:rsidRDefault="008C5845" w:rsidP="00A352A6">
      <w:pPr>
        <w:jc w:val="both"/>
        <w:rPr>
          <w:sz w:val="24"/>
          <w:szCs w:val="24"/>
          <w:lang w:val="en-CA"/>
        </w:rPr>
      </w:pPr>
    </w:p>
    <w:p w14:paraId="51929E7D" w14:textId="77777777" w:rsidR="008C5845" w:rsidRDefault="008C5845" w:rsidP="00E31AC7">
      <w:pPr>
        <w:spacing w:after="200" w:line="276" w:lineRule="auto"/>
        <w:rPr>
          <w:rFonts w:asciiTheme="majorHAnsi" w:eastAsia="Calibri" w:hAnsiTheme="majorHAnsi"/>
          <w:b/>
          <w:sz w:val="40"/>
          <w:szCs w:val="32"/>
          <w:u w:val="single"/>
        </w:rPr>
      </w:pPr>
    </w:p>
    <w:p w14:paraId="00D7084A" w14:textId="77777777" w:rsidR="008C5845" w:rsidRPr="00972314" w:rsidRDefault="008C5845" w:rsidP="008C5845">
      <w:pPr>
        <w:spacing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u w:val="single"/>
        </w:rPr>
      </w:pPr>
      <w:r w:rsidRPr="00972314">
        <w:rPr>
          <w:rFonts w:asciiTheme="majorHAnsi" w:eastAsia="Calibri" w:hAnsiTheme="majorHAnsi"/>
          <w:b/>
          <w:sz w:val="40"/>
          <w:szCs w:val="32"/>
          <w:u w:val="single"/>
        </w:rPr>
        <w:lastRenderedPageBreak/>
        <w:t>In</w:t>
      </w:r>
      <w:r>
        <w:rPr>
          <w:rFonts w:asciiTheme="majorHAnsi" w:eastAsia="Calibri" w:hAnsiTheme="majorHAnsi"/>
          <w:b/>
          <w:sz w:val="40"/>
          <w:szCs w:val="32"/>
          <w:u w:val="single"/>
        </w:rPr>
        <w:t>take</w:t>
      </w:r>
      <w:r w:rsidRPr="00972314">
        <w:rPr>
          <w:rFonts w:asciiTheme="majorHAnsi" w:eastAsia="Calibri" w:hAnsiTheme="majorHAnsi"/>
          <w:b/>
          <w:sz w:val="40"/>
          <w:szCs w:val="32"/>
          <w:u w:val="single"/>
        </w:rPr>
        <w:t xml:space="preserve"> Package for Halton Support Services </w:t>
      </w:r>
    </w:p>
    <w:p w14:paraId="5465C16B" w14:textId="77777777" w:rsidR="008C5845" w:rsidRPr="00EC59F5" w:rsidRDefault="00787F88" w:rsidP="008C5845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b/>
          <w:sz w:val="28"/>
          <w:szCs w:val="28"/>
        </w:rPr>
        <w:t>Person</w:t>
      </w:r>
      <w:r w:rsidR="008C5845" w:rsidRPr="00EC59F5">
        <w:rPr>
          <w:rFonts w:ascii="Calibri" w:eastAsia="Calibri" w:hAnsi="Calibri"/>
          <w:b/>
          <w:sz w:val="28"/>
          <w:szCs w:val="28"/>
        </w:rPr>
        <w:t>’s Name</w:t>
      </w:r>
      <w:r w:rsidR="008C5845" w:rsidRPr="00EC59F5">
        <w:rPr>
          <w:rFonts w:ascii="Calibri" w:eastAsia="Calibri" w:hAnsi="Calibri"/>
          <w:sz w:val="28"/>
          <w:szCs w:val="28"/>
        </w:rPr>
        <w:t xml:space="preserve"> </w:t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  <w:t xml:space="preserve">    </w:t>
      </w:r>
      <w:r w:rsidR="007A4AAB">
        <w:rPr>
          <w:rFonts w:ascii="Calibri" w:eastAsia="Calibri" w:hAnsi="Calibri"/>
          <w:sz w:val="28"/>
          <w:szCs w:val="28"/>
        </w:rPr>
        <w:t xml:space="preserve"> </w:t>
      </w:r>
      <w:r w:rsidR="008C5845">
        <w:rPr>
          <w:rFonts w:ascii="Calibri" w:eastAsia="Calibri" w:hAnsi="Calibri"/>
          <w:b/>
          <w:sz w:val="28"/>
          <w:szCs w:val="28"/>
        </w:rPr>
        <w:t>Date of Birth:</w:t>
      </w:r>
      <w:r w:rsidR="008C5845" w:rsidRPr="00EC59F5">
        <w:rPr>
          <w:rFonts w:ascii="Calibri" w:eastAsia="Calibri" w:hAnsi="Calibri"/>
          <w:sz w:val="28"/>
          <w:szCs w:val="28"/>
        </w:rPr>
        <w:t xml:space="preserve"> _</w:t>
      </w:r>
      <w:r w:rsidR="008C5845">
        <w:rPr>
          <w:rFonts w:ascii="Calibri" w:eastAsia="Calibri" w:hAnsi="Calibri"/>
          <w:sz w:val="28"/>
          <w:szCs w:val="28"/>
        </w:rPr>
        <w:t xml:space="preserve">__/___/___ </w:t>
      </w:r>
      <w:r w:rsidR="008C5845" w:rsidRPr="00EC59F5">
        <w:rPr>
          <w:rFonts w:ascii="Calibri" w:eastAsia="Calibri" w:hAnsi="Calibri"/>
          <w:sz w:val="28"/>
          <w:szCs w:val="28"/>
        </w:rPr>
        <w:br/>
      </w:r>
      <w:r w:rsidR="008C5845" w:rsidRPr="00EC59F5">
        <w:rPr>
          <w:rFonts w:ascii="Calibri" w:eastAsia="Calibri" w:hAnsi="Calibri"/>
          <w:sz w:val="18"/>
          <w:szCs w:val="18"/>
        </w:rPr>
        <w:t xml:space="preserve">                                                      </w:t>
      </w:r>
      <w:r w:rsidR="008C5845">
        <w:rPr>
          <w:rFonts w:ascii="Calibri" w:eastAsia="Calibri" w:hAnsi="Calibri"/>
          <w:sz w:val="18"/>
          <w:szCs w:val="18"/>
        </w:rPr>
        <w:t xml:space="preserve">  </w:t>
      </w:r>
      <w:r w:rsidR="008C5845" w:rsidRPr="00EC59F5">
        <w:rPr>
          <w:rFonts w:ascii="Calibri" w:eastAsia="Calibri" w:hAnsi="Calibri"/>
          <w:sz w:val="18"/>
          <w:szCs w:val="18"/>
        </w:rPr>
        <w:t xml:space="preserve">Last                                              First                                         </w:t>
      </w:r>
      <w:r w:rsidR="008C5845">
        <w:rPr>
          <w:rFonts w:ascii="Calibri" w:eastAsia="Calibri" w:hAnsi="Calibri"/>
          <w:sz w:val="18"/>
          <w:szCs w:val="18"/>
        </w:rPr>
        <w:t xml:space="preserve">                                                month    day      </w:t>
      </w:r>
      <w:r w:rsidR="008C5845" w:rsidRPr="00EC59F5">
        <w:rPr>
          <w:rFonts w:ascii="Calibri" w:eastAsia="Calibri" w:hAnsi="Calibri"/>
          <w:sz w:val="18"/>
          <w:szCs w:val="18"/>
        </w:rPr>
        <w:t>year</w:t>
      </w:r>
    </w:p>
    <w:p w14:paraId="5EBA0B19" w14:textId="77777777" w:rsidR="008C5845" w:rsidRPr="002935A9" w:rsidRDefault="00515A45" w:rsidP="008C5845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 xml:space="preserve">Gender: Male </w:t>
      </w:r>
      <w:sdt>
        <w:sdtPr>
          <w:rPr>
            <w:rFonts w:ascii="Calibri" w:eastAsia="Calibri" w:hAnsi="Calibri"/>
            <w:b/>
            <w:sz w:val="28"/>
            <w:szCs w:val="28"/>
          </w:rPr>
          <w:id w:val="-109701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Calibri" w:eastAsia="Calibri" w:hAnsi="Calibri"/>
          <w:b/>
          <w:sz w:val="28"/>
          <w:szCs w:val="28"/>
        </w:rPr>
        <w:t xml:space="preserve"> Female </w:t>
      </w:r>
      <w:sdt>
        <w:sdtPr>
          <w:rPr>
            <w:rFonts w:ascii="Calibri" w:eastAsia="Calibri" w:hAnsi="Calibri"/>
            <w:b/>
            <w:sz w:val="28"/>
            <w:szCs w:val="28"/>
          </w:rPr>
          <w:id w:val="92660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Calibri" w:eastAsia="Calibri" w:hAnsi="Calibri"/>
          <w:b/>
          <w:sz w:val="28"/>
          <w:szCs w:val="28"/>
        </w:rPr>
        <w:t xml:space="preserve"> Self-identify as: </w:t>
      </w:r>
      <w:r w:rsidR="002935A9">
        <w:rPr>
          <w:rFonts w:ascii="Calibri" w:eastAsia="Calibri" w:hAnsi="Calibri"/>
          <w:b/>
          <w:sz w:val="28"/>
          <w:szCs w:val="28"/>
          <w:u w:val="single"/>
        </w:rPr>
        <w:t>___________</w:t>
      </w:r>
      <w:r w:rsidR="002935A9">
        <w:rPr>
          <w:rFonts w:ascii="Calibri" w:eastAsia="Calibri" w:hAnsi="Calibri"/>
          <w:b/>
          <w:sz w:val="28"/>
          <w:szCs w:val="28"/>
        </w:rPr>
        <w:t xml:space="preserve"> Pronouns: </w:t>
      </w:r>
      <w:r w:rsidR="002935A9">
        <w:rPr>
          <w:rFonts w:ascii="Calibri" w:eastAsia="Calibri" w:hAnsi="Calibri"/>
          <w:b/>
          <w:sz w:val="28"/>
          <w:szCs w:val="28"/>
          <w:u w:val="single"/>
        </w:rPr>
        <w:t>______________</w:t>
      </w:r>
    </w:p>
    <w:p w14:paraId="2248B299" w14:textId="77777777" w:rsidR="008C5845" w:rsidRPr="007A4AAB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  <w:u w:val="single"/>
        </w:rPr>
      </w:pPr>
      <w:r w:rsidRPr="00EC59F5">
        <w:rPr>
          <w:rFonts w:ascii="Calibri" w:eastAsia="Calibri" w:hAnsi="Calibri"/>
          <w:b/>
          <w:sz w:val="28"/>
          <w:szCs w:val="28"/>
        </w:rPr>
        <w:t>Home Address</w:t>
      </w:r>
      <w:r w:rsidRPr="00153B4D">
        <w:rPr>
          <w:rFonts w:ascii="Calibri" w:eastAsia="Calibri" w:hAnsi="Calibri"/>
          <w:b/>
          <w:sz w:val="28"/>
          <w:szCs w:val="28"/>
        </w:rPr>
        <w:t>:</w:t>
      </w:r>
      <w:r w:rsidRPr="00EC59F5">
        <w:rPr>
          <w:rFonts w:ascii="Calibri" w:eastAsia="Calibri" w:hAnsi="Calibri"/>
          <w:sz w:val="28"/>
          <w:szCs w:val="28"/>
        </w:rPr>
        <w:t xml:space="preserve"> </w:t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sz w:val="28"/>
          <w:szCs w:val="28"/>
          <w:u w:val="single"/>
        </w:rPr>
        <w:tab/>
      </w:r>
    </w:p>
    <w:p w14:paraId="59F85C5D" w14:textId="77777777"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City/Town:</w:t>
      </w:r>
      <w:r>
        <w:rPr>
          <w:rFonts w:ascii="Calibri" w:eastAsia="Calibri" w:hAnsi="Calibri"/>
          <w:b/>
          <w:sz w:val="28"/>
          <w:szCs w:val="28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  <w:u w:val="single"/>
        </w:rPr>
        <w:tab/>
      </w:r>
      <w:r w:rsidR="007A4AAB">
        <w:rPr>
          <w:rFonts w:ascii="Calibri" w:eastAsia="Calibri" w:hAnsi="Calibri"/>
          <w:b/>
          <w:sz w:val="28"/>
          <w:szCs w:val="28"/>
        </w:rPr>
        <w:t xml:space="preserve">  </w:t>
      </w:r>
      <w:r w:rsidRPr="00EC59F5">
        <w:rPr>
          <w:rFonts w:ascii="Calibri" w:eastAsia="Calibri" w:hAnsi="Calibri"/>
          <w:b/>
          <w:sz w:val="28"/>
          <w:szCs w:val="28"/>
        </w:rPr>
        <w:t>Postal Code:</w:t>
      </w:r>
      <w:r w:rsidRPr="00EC59F5">
        <w:rPr>
          <w:rFonts w:ascii="Calibri" w:eastAsia="Calibri" w:hAnsi="Calibri"/>
          <w:sz w:val="28"/>
          <w:szCs w:val="28"/>
        </w:rPr>
        <w:t xml:space="preserve"> _________________</w:t>
      </w:r>
      <w:r>
        <w:rPr>
          <w:rFonts w:ascii="Calibri" w:eastAsia="Calibri" w:hAnsi="Calibri"/>
          <w:sz w:val="28"/>
          <w:szCs w:val="28"/>
        </w:rPr>
        <w:t>__</w:t>
      </w:r>
    </w:p>
    <w:p w14:paraId="27FC5240" w14:textId="77777777" w:rsidR="008C5845" w:rsidRPr="005E7603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Family</w:t>
      </w:r>
      <w:r w:rsidR="00787F88">
        <w:rPr>
          <w:rFonts w:ascii="Calibri" w:eastAsia="Calibri" w:hAnsi="Calibri"/>
          <w:b/>
          <w:sz w:val="28"/>
          <w:szCs w:val="28"/>
        </w:rPr>
        <w:t>/</w:t>
      </w:r>
      <w:r>
        <w:rPr>
          <w:rFonts w:ascii="Calibri" w:eastAsia="Calibri" w:hAnsi="Calibri"/>
          <w:b/>
          <w:sz w:val="28"/>
          <w:szCs w:val="28"/>
        </w:rPr>
        <w:t>Care</w:t>
      </w:r>
      <w:r w:rsidR="00787F88">
        <w:rPr>
          <w:rFonts w:ascii="Calibri" w:eastAsia="Calibri" w:hAnsi="Calibri"/>
          <w:b/>
          <w:sz w:val="28"/>
          <w:szCs w:val="28"/>
        </w:rPr>
        <w:t xml:space="preserve"> Provider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EC59F5">
        <w:rPr>
          <w:rFonts w:ascii="Calibri" w:eastAsia="Calibri" w:hAnsi="Calibri"/>
          <w:b/>
          <w:sz w:val="28"/>
          <w:szCs w:val="28"/>
        </w:rPr>
        <w:t>Name:</w:t>
      </w:r>
      <w:r w:rsidRPr="00EC59F5">
        <w:rPr>
          <w:rFonts w:ascii="Calibri" w:eastAsia="Calibri" w:hAnsi="Calibri"/>
          <w:sz w:val="28"/>
          <w:szCs w:val="28"/>
        </w:rPr>
        <w:t xml:space="preserve"> </w:t>
      </w:r>
      <w:r w:rsidRPr="005E7603">
        <w:rPr>
          <w:rFonts w:ascii="Calibri" w:eastAsia="Calibri" w:hAnsi="Calibri"/>
          <w:sz w:val="28"/>
          <w:szCs w:val="28"/>
        </w:rPr>
        <w:t>________________________________________________</w:t>
      </w:r>
    </w:p>
    <w:p w14:paraId="15EC1B66" w14:textId="77777777"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Relationship to I</w:t>
      </w:r>
      <w:r w:rsidRPr="00EC59F5">
        <w:rPr>
          <w:rFonts w:ascii="Calibri" w:eastAsia="Calibri" w:hAnsi="Calibri"/>
          <w:b/>
          <w:sz w:val="28"/>
          <w:szCs w:val="28"/>
        </w:rPr>
        <w:t>ndividual</w:t>
      </w:r>
      <w:r w:rsidRPr="00153B4D">
        <w:rPr>
          <w:rFonts w:ascii="Calibri" w:eastAsia="Calibri" w:hAnsi="Calibri"/>
          <w:b/>
          <w:sz w:val="28"/>
          <w:szCs w:val="28"/>
        </w:rPr>
        <w:t>:</w:t>
      </w:r>
      <w:r w:rsidRPr="00EC59F5">
        <w:rPr>
          <w:rFonts w:ascii="Calibri" w:eastAsia="Calibri" w:hAnsi="Calibri"/>
          <w:sz w:val="28"/>
          <w:szCs w:val="28"/>
        </w:rPr>
        <w:t xml:space="preserve"> _</w:t>
      </w:r>
      <w:r>
        <w:rPr>
          <w:rFonts w:ascii="Calibri" w:eastAsia="Calibri" w:hAnsi="Calibri"/>
          <w:sz w:val="28"/>
          <w:szCs w:val="28"/>
        </w:rPr>
        <w:t>_________________</w:t>
      </w:r>
      <w:r w:rsidRPr="00EC59F5">
        <w:rPr>
          <w:rFonts w:ascii="Calibri" w:eastAsia="Calibri" w:hAnsi="Calibri"/>
          <w:sz w:val="28"/>
          <w:szCs w:val="28"/>
        </w:rPr>
        <w:t>__________________</w:t>
      </w:r>
      <w:r>
        <w:rPr>
          <w:rFonts w:ascii="Calibri" w:eastAsia="Calibri" w:hAnsi="Calibri"/>
          <w:sz w:val="28"/>
          <w:szCs w:val="28"/>
        </w:rPr>
        <w:t>_______</w:t>
      </w:r>
      <w:r w:rsidRPr="00EC59F5">
        <w:rPr>
          <w:rFonts w:ascii="Calibri" w:eastAsia="Calibri" w:hAnsi="Calibri"/>
          <w:sz w:val="28"/>
          <w:szCs w:val="28"/>
        </w:rPr>
        <w:t>______</w:t>
      </w:r>
    </w:p>
    <w:p w14:paraId="1DE3C9BC" w14:textId="77777777"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Primary</w:t>
      </w:r>
      <w:r w:rsidRPr="00EC59F5">
        <w:rPr>
          <w:rFonts w:ascii="Calibri" w:eastAsia="Calibri" w:hAnsi="Calibri"/>
          <w:b/>
          <w:sz w:val="28"/>
          <w:szCs w:val="28"/>
        </w:rPr>
        <w:t xml:space="preserve"> #</w:t>
      </w:r>
      <w:r w:rsidRPr="00EC59F5">
        <w:rPr>
          <w:rFonts w:ascii="Calibri" w:eastAsia="Calibri" w:hAnsi="Calibri"/>
          <w:sz w:val="28"/>
          <w:szCs w:val="28"/>
        </w:rPr>
        <w:t xml:space="preserve">:______________________ </w:t>
      </w:r>
      <w:r w:rsidRPr="00EC59F5">
        <w:rPr>
          <w:rFonts w:ascii="Calibri" w:eastAsia="Calibri" w:hAnsi="Calibri"/>
          <w:b/>
          <w:sz w:val="28"/>
          <w:szCs w:val="28"/>
        </w:rPr>
        <w:t>Cell #</w:t>
      </w:r>
      <w:r>
        <w:rPr>
          <w:rFonts w:ascii="Calibri" w:eastAsia="Calibri" w:hAnsi="Calibri"/>
          <w:sz w:val="28"/>
          <w:szCs w:val="28"/>
        </w:rPr>
        <w:t>:_______</w:t>
      </w:r>
      <w:r w:rsidRPr="00EC59F5">
        <w:rPr>
          <w:rFonts w:ascii="Calibri" w:eastAsia="Calibri" w:hAnsi="Calibri"/>
          <w:sz w:val="28"/>
          <w:szCs w:val="28"/>
        </w:rPr>
        <w:t>_____________</w:t>
      </w:r>
      <w:r>
        <w:rPr>
          <w:rFonts w:ascii="Calibri" w:eastAsia="Calibri" w:hAnsi="Calibri"/>
          <w:sz w:val="28"/>
          <w:szCs w:val="28"/>
        </w:rPr>
        <w:t>_______</w:t>
      </w:r>
      <w:r w:rsidRPr="00EC59F5">
        <w:rPr>
          <w:rFonts w:ascii="Calibri" w:eastAsia="Calibri" w:hAnsi="Calibri"/>
          <w:sz w:val="28"/>
          <w:szCs w:val="28"/>
        </w:rPr>
        <w:t>______</w:t>
      </w:r>
    </w:p>
    <w:p w14:paraId="46BEF52F" w14:textId="77777777"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Email A</w:t>
      </w:r>
      <w:r w:rsidRPr="00EC59F5">
        <w:rPr>
          <w:rFonts w:ascii="Calibri" w:eastAsia="Calibri" w:hAnsi="Calibri"/>
          <w:b/>
          <w:sz w:val="28"/>
          <w:szCs w:val="28"/>
        </w:rPr>
        <w:t>ddress:</w:t>
      </w:r>
      <w:r w:rsidRPr="00EC59F5">
        <w:rPr>
          <w:rFonts w:ascii="Calibri" w:eastAsia="Calibri" w:hAnsi="Calibri"/>
          <w:sz w:val="28"/>
          <w:szCs w:val="28"/>
        </w:rPr>
        <w:t xml:space="preserve"> __________________________________________________</w:t>
      </w:r>
      <w:r>
        <w:rPr>
          <w:rFonts w:ascii="Calibri" w:eastAsia="Calibri" w:hAnsi="Calibri"/>
          <w:sz w:val="28"/>
          <w:szCs w:val="28"/>
        </w:rPr>
        <w:t>________</w:t>
      </w:r>
    </w:p>
    <w:p w14:paraId="26D0D548" w14:textId="77777777"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Diagnosis(es)</w:t>
      </w:r>
      <w:r w:rsidRPr="00EC59F5">
        <w:rPr>
          <w:rFonts w:ascii="Calibri" w:eastAsia="Calibri" w:hAnsi="Calibri"/>
          <w:b/>
          <w:sz w:val="28"/>
          <w:szCs w:val="28"/>
        </w:rPr>
        <w:t>: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EC59F5">
        <w:rPr>
          <w:rFonts w:ascii="Calibri" w:eastAsia="Calibri" w:hAnsi="Calibri"/>
          <w:sz w:val="28"/>
          <w:szCs w:val="28"/>
        </w:rPr>
        <w:t>______________________________________________________</w:t>
      </w:r>
      <w:r>
        <w:rPr>
          <w:rFonts w:ascii="Calibri" w:eastAsia="Calibri" w:hAnsi="Calibri"/>
          <w:sz w:val="28"/>
          <w:szCs w:val="28"/>
        </w:rPr>
        <w:t>______</w:t>
      </w:r>
    </w:p>
    <w:p w14:paraId="3492F064" w14:textId="77777777"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EC59F5">
        <w:rPr>
          <w:rFonts w:ascii="Calibri" w:eastAsia="Calibri" w:hAnsi="Calibri"/>
          <w:b/>
          <w:sz w:val="28"/>
          <w:szCs w:val="28"/>
        </w:rPr>
        <w:t xml:space="preserve">Documentation </w:t>
      </w:r>
      <w:r>
        <w:rPr>
          <w:rFonts w:ascii="Calibri" w:eastAsia="Calibri" w:hAnsi="Calibri"/>
          <w:b/>
          <w:sz w:val="28"/>
          <w:szCs w:val="28"/>
        </w:rPr>
        <w:t xml:space="preserve">confirming diagnosis is attached: </w:t>
      </w:r>
      <w:r>
        <w:rPr>
          <w:rFonts w:ascii="Calibri" w:eastAsia="Calibri" w:hAnsi="Calibri"/>
          <w:b/>
          <w:sz w:val="28"/>
          <w:szCs w:val="28"/>
        </w:rPr>
        <w:tab/>
        <w:t xml:space="preserve"> </w:t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  <w:t xml:space="preserve">     Y</w:t>
      </w:r>
      <w:r w:rsidRPr="00EC59F5">
        <w:rPr>
          <w:rFonts w:ascii="Calibri" w:eastAsia="Calibri" w:hAnsi="Calibri"/>
          <w:b/>
          <w:sz w:val="28"/>
          <w:szCs w:val="28"/>
        </w:rPr>
        <w:t>es</w:t>
      </w:r>
      <w:r w:rsidR="007A4AAB">
        <w:rPr>
          <w:rFonts w:ascii="Calibri" w:eastAsia="Calibri" w:hAnsi="Calibri"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</w:rPr>
          <w:id w:val="-203240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A4AAB">
        <w:rPr>
          <w:rFonts w:ascii="Calibri" w:eastAsia="Calibri" w:hAnsi="Calibri"/>
          <w:b/>
          <w:sz w:val="28"/>
          <w:szCs w:val="28"/>
        </w:rPr>
        <w:t xml:space="preserve"> No </w:t>
      </w:r>
      <w:sdt>
        <w:sdtPr>
          <w:rPr>
            <w:rFonts w:ascii="Calibri" w:eastAsia="Calibri" w:hAnsi="Calibri"/>
            <w:b/>
            <w:sz w:val="28"/>
            <w:szCs w:val="28"/>
          </w:rPr>
          <w:id w:val="18731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041CFFE1" w14:textId="77777777"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Medical C</w:t>
      </w:r>
      <w:r w:rsidRPr="00EC59F5">
        <w:rPr>
          <w:rFonts w:ascii="Calibri" w:eastAsia="Calibri" w:hAnsi="Calibri"/>
          <w:b/>
          <w:sz w:val="28"/>
          <w:szCs w:val="28"/>
        </w:rPr>
        <w:t xml:space="preserve">oncerns: </w:t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  <w:t xml:space="preserve">         </w:t>
      </w:r>
      <w:r w:rsidRPr="00EC59F5">
        <w:rPr>
          <w:rFonts w:ascii="Calibri" w:eastAsia="Calibri" w:hAnsi="Calibri"/>
          <w:b/>
          <w:sz w:val="28"/>
          <w:szCs w:val="28"/>
        </w:rPr>
        <w:t>Seizures</w:t>
      </w:r>
      <w:r w:rsidRPr="00EC59F5">
        <w:rPr>
          <w:rFonts w:ascii="Calibri" w:eastAsia="Calibri" w:hAnsi="Calibri"/>
          <w:sz w:val="28"/>
          <w:szCs w:val="28"/>
        </w:rPr>
        <w:t xml:space="preserve">  </w:t>
      </w:r>
      <w:r>
        <w:rPr>
          <w:rFonts w:ascii="Calibri" w:eastAsia="Calibri" w:hAnsi="Calibri"/>
          <w:sz w:val="28"/>
          <w:szCs w:val="28"/>
        </w:rPr>
        <w:t xml:space="preserve">  </w:t>
      </w:r>
      <w:r>
        <w:rPr>
          <w:rFonts w:ascii="Calibri" w:eastAsia="Calibri" w:hAnsi="Calibri"/>
          <w:b/>
          <w:sz w:val="28"/>
          <w:szCs w:val="28"/>
        </w:rPr>
        <w:t>Y</w:t>
      </w:r>
      <w:r w:rsidRPr="00EC59F5">
        <w:rPr>
          <w:rFonts w:ascii="Calibri" w:eastAsia="Calibri" w:hAnsi="Calibri"/>
          <w:b/>
          <w:sz w:val="28"/>
          <w:szCs w:val="28"/>
        </w:rPr>
        <w:t>es</w:t>
      </w:r>
      <w:r w:rsidR="007A4AAB">
        <w:rPr>
          <w:rFonts w:ascii="Calibri" w:eastAsia="Calibri" w:hAnsi="Calibri"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</w:rPr>
          <w:id w:val="-8816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C59F5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b/>
          <w:sz w:val="28"/>
          <w:szCs w:val="28"/>
        </w:rPr>
        <w:t>N</w:t>
      </w:r>
      <w:r w:rsidRPr="00EC59F5">
        <w:rPr>
          <w:rFonts w:ascii="Calibri" w:eastAsia="Calibri" w:hAnsi="Calibri"/>
          <w:b/>
          <w:sz w:val="28"/>
          <w:szCs w:val="28"/>
        </w:rPr>
        <w:t>o</w:t>
      </w:r>
      <w:r w:rsidR="007A4AAB">
        <w:rPr>
          <w:rFonts w:ascii="Calibri" w:eastAsia="Calibri" w:hAnsi="Calibri"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</w:rPr>
          <w:id w:val="-9393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C59F5">
        <w:rPr>
          <w:rFonts w:ascii="Calibri" w:eastAsia="Calibri" w:hAnsi="Calibri"/>
          <w:sz w:val="28"/>
          <w:szCs w:val="28"/>
        </w:rPr>
        <w:br/>
      </w:r>
      <w:sdt>
        <w:sdtPr>
          <w:rPr>
            <w:rFonts w:ascii="Calibri" w:eastAsia="Calibri" w:hAnsi="Calibri"/>
            <w:sz w:val="28"/>
            <w:szCs w:val="28"/>
          </w:rPr>
          <w:id w:val="485599204"/>
          <w:placeholder>
            <w:docPart w:val="DefaultPlaceholder_-1854013440"/>
          </w:placeholder>
          <w:text/>
        </w:sdtPr>
        <w:sdtEndPr/>
        <w:sdtContent>
          <w:r w:rsidRPr="00EC59F5">
            <w:rPr>
              <w:rFonts w:ascii="Calibri" w:eastAsia="Calibri" w:hAnsi="Calibri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790FC27" w14:textId="77777777" w:rsidR="008C5845" w:rsidRDefault="008C5845" w:rsidP="008C5845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B</w:t>
      </w:r>
      <w:r w:rsidRPr="00EC59F5">
        <w:rPr>
          <w:rFonts w:ascii="Calibri" w:eastAsia="Calibri" w:hAnsi="Calibri"/>
          <w:b/>
          <w:sz w:val="28"/>
          <w:szCs w:val="28"/>
        </w:rPr>
        <w:t>ehavio</w:t>
      </w:r>
      <w:r>
        <w:rPr>
          <w:rFonts w:ascii="Calibri" w:eastAsia="Calibri" w:hAnsi="Calibri"/>
          <w:b/>
          <w:sz w:val="28"/>
          <w:szCs w:val="28"/>
        </w:rPr>
        <w:t>ural, Social and/or Emotional C</w:t>
      </w:r>
      <w:r w:rsidRPr="00EC59F5">
        <w:rPr>
          <w:rFonts w:ascii="Calibri" w:eastAsia="Calibri" w:hAnsi="Calibri"/>
          <w:b/>
          <w:sz w:val="28"/>
          <w:szCs w:val="28"/>
        </w:rPr>
        <w:t>oncerns:</w:t>
      </w:r>
    </w:p>
    <w:sdt>
      <w:sdtPr>
        <w:rPr>
          <w:rFonts w:ascii="Calibri" w:eastAsia="Calibri" w:hAnsi="Calibri"/>
          <w:sz w:val="28"/>
          <w:szCs w:val="28"/>
          <w:u w:val="single"/>
        </w:rPr>
        <w:id w:val="833721567"/>
        <w:placeholder>
          <w:docPart w:val="DefaultPlaceholder_-1854013440"/>
        </w:placeholder>
        <w:text/>
      </w:sdtPr>
      <w:sdtEndPr/>
      <w:sdtContent>
        <w:p w14:paraId="402664D2" w14:textId="77777777" w:rsidR="008C5845" w:rsidRPr="00452401" w:rsidRDefault="008C5845" w:rsidP="008C5845">
          <w:pPr>
            <w:rPr>
              <w:rFonts w:ascii="Calibri" w:eastAsia="Calibri" w:hAnsi="Calibri"/>
              <w:b/>
              <w:sz w:val="28"/>
              <w:szCs w:val="28"/>
            </w:rPr>
          </w:pPr>
          <w:r w:rsidRPr="00A60458">
            <w:rPr>
              <w:rFonts w:ascii="Calibri" w:eastAsia="Calibri" w:hAnsi="Calibri"/>
              <w:sz w:val="28"/>
              <w:szCs w:val="28"/>
              <w:u w:val="single"/>
            </w:rPr>
            <w:t>__________________________________________________________________________________________________________________________________________</w:t>
          </w:r>
          <w:r w:rsidRPr="00A60458">
            <w:rPr>
              <w:rFonts w:ascii="Calibri" w:eastAsia="Calibri" w:hAnsi="Calibri"/>
              <w:sz w:val="28"/>
              <w:szCs w:val="28"/>
              <w:u w:val="single"/>
            </w:rPr>
            <w:tab/>
          </w:r>
        </w:p>
      </w:sdtContent>
    </w:sdt>
    <w:p w14:paraId="1BF6A169" w14:textId="77777777" w:rsidR="00E31AC7" w:rsidRDefault="00E31AC7" w:rsidP="00C475C1">
      <w:pPr>
        <w:tabs>
          <w:tab w:val="left" w:pos="1155"/>
        </w:tabs>
        <w:rPr>
          <w:rFonts w:ascii="Calibri" w:eastAsia="Calibri" w:hAnsi="Calibri"/>
          <w:b/>
          <w:sz w:val="28"/>
          <w:szCs w:val="28"/>
        </w:rPr>
      </w:pPr>
    </w:p>
    <w:p w14:paraId="5F9AF9CE" w14:textId="77777777" w:rsidR="007329D5" w:rsidRDefault="007329D5" w:rsidP="008C5845">
      <w:pPr>
        <w:rPr>
          <w:rFonts w:ascii="Calibri" w:eastAsia="Calibri" w:hAnsi="Calibri"/>
          <w:b/>
          <w:sz w:val="28"/>
          <w:szCs w:val="28"/>
        </w:rPr>
      </w:pPr>
    </w:p>
    <w:p w14:paraId="576E4AAC" w14:textId="77777777" w:rsidR="007329D5" w:rsidRDefault="007329D5" w:rsidP="008C5845">
      <w:pPr>
        <w:rPr>
          <w:rFonts w:ascii="Calibri" w:eastAsia="Calibri" w:hAnsi="Calibri"/>
          <w:b/>
          <w:sz w:val="28"/>
          <w:szCs w:val="28"/>
        </w:rPr>
      </w:pPr>
    </w:p>
    <w:p w14:paraId="3D338579" w14:textId="77777777" w:rsidR="008C5845" w:rsidRPr="00EC59F5" w:rsidRDefault="008C5845" w:rsidP="008C5845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Safety Concerns:</w:t>
      </w:r>
    </w:p>
    <w:sdt>
      <w:sdtPr>
        <w:rPr>
          <w:rFonts w:ascii="Calibri" w:eastAsia="Calibri" w:hAnsi="Calibri"/>
          <w:sz w:val="28"/>
          <w:szCs w:val="28"/>
        </w:rPr>
        <w:id w:val="-1946617281"/>
        <w:placeholder>
          <w:docPart w:val="DefaultPlaceholder_-1854013440"/>
        </w:placeholder>
        <w:text/>
      </w:sdtPr>
      <w:sdtEndPr/>
      <w:sdtContent>
        <w:p w14:paraId="7C943664" w14:textId="77777777" w:rsidR="008C5845" w:rsidRPr="00EC59F5" w:rsidRDefault="008C5845" w:rsidP="008C5845">
          <w:pPr>
            <w:rPr>
              <w:rFonts w:ascii="Calibri" w:eastAsia="Calibri" w:hAnsi="Calibri"/>
              <w:sz w:val="28"/>
              <w:szCs w:val="28"/>
            </w:rPr>
          </w:pPr>
          <w:r w:rsidRPr="00EC59F5">
            <w:rPr>
              <w:rFonts w:ascii="Calibri" w:eastAsia="Calibri" w:hAnsi="Calibri"/>
              <w:sz w:val="28"/>
              <w:szCs w:val="28"/>
            </w:rPr>
            <w:t>________________________________________________________________________________________________________________________________________________</w:t>
          </w:r>
        </w:p>
      </w:sdtContent>
    </w:sdt>
    <w:p w14:paraId="5CF78673" w14:textId="77777777" w:rsidR="008C5845" w:rsidRPr="00E41D90" w:rsidRDefault="008C5845" w:rsidP="008C5845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Family History/</w:t>
      </w:r>
      <w:r w:rsidRPr="00E41D90">
        <w:rPr>
          <w:rFonts w:ascii="Calibri" w:eastAsia="Calibri" w:hAnsi="Calibri"/>
          <w:b/>
          <w:sz w:val="28"/>
          <w:szCs w:val="28"/>
          <w:u w:val="single"/>
        </w:rPr>
        <w:t>Relationships</w:t>
      </w:r>
    </w:p>
    <w:p w14:paraId="1EEDC7D1" w14:textId="77777777" w:rsidR="008C5845" w:rsidRPr="00EC59F5" w:rsidRDefault="00787F88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Person</w:t>
      </w:r>
      <w:r w:rsidR="008C5845">
        <w:rPr>
          <w:rFonts w:ascii="Calibri" w:eastAsia="Calibri" w:hAnsi="Calibri"/>
          <w:b/>
          <w:sz w:val="28"/>
          <w:szCs w:val="28"/>
        </w:rPr>
        <w:t xml:space="preserve"> Resides With:</w:t>
      </w:r>
      <w:r w:rsidR="008C5845" w:rsidRPr="00EC59F5">
        <w:rPr>
          <w:rFonts w:ascii="Calibri" w:eastAsia="Calibri" w:hAnsi="Calibri"/>
          <w:sz w:val="28"/>
          <w:szCs w:val="28"/>
        </w:rPr>
        <w:t xml:space="preserve"> </w:t>
      </w:r>
      <w:r w:rsidR="008C5845" w:rsidRPr="00EC59F5">
        <w:rPr>
          <w:rFonts w:ascii="Calibri" w:eastAsia="Calibri" w:hAnsi="Calibri"/>
          <w:sz w:val="28"/>
          <w:szCs w:val="28"/>
        </w:rPr>
        <w:br/>
      </w:r>
      <w:r w:rsidR="008C5845" w:rsidRPr="00EC59F5">
        <w:rPr>
          <w:rFonts w:ascii="Calibri" w:eastAsia="Calibri" w:hAnsi="Calibri"/>
          <w:b/>
          <w:sz w:val="28"/>
          <w:szCs w:val="28"/>
        </w:rPr>
        <w:t>Parents:</w:t>
      </w:r>
      <w:r w:rsidR="008C5845" w:rsidRPr="00EC59F5">
        <w:rPr>
          <w:rFonts w:ascii="Calibri" w:eastAsia="Calibri" w:hAnsi="Calibri"/>
          <w:sz w:val="28"/>
          <w:szCs w:val="28"/>
        </w:rPr>
        <w:t xml:space="preserve">  _______________________________________________________</w:t>
      </w:r>
      <w:r w:rsidR="008C5845">
        <w:rPr>
          <w:rFonts w:ascii="Calibri" w:eastAsia="Calibri" w:hAnsi="Calibri"/>
          <w:sz w:val="28"/>
          <w:szCs w:val="28"/>
        </w:rPr>
        <w:t>_____</w:t>
      </w:r>
      <w:r w:rsidR="008C5845" w:rsidRPr="00EC59F5">
        <w:rPr>
          <w:rFonts w:ascii="Calibri" w:eastAsia="Calibri" w:hAnsi="Calibri"/>
          <w:sz w:val="28"/>
          <w:szCs w:val="28"/>
        </w:rPr>
        <w:t>____</w:t>
      </w:r>
    </w:p>
    <w:p w14:paraId="23174ED5" w14:textId="77777777"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EC59F5">
        <w:rPr>
          <w:rFonts w:ascii="Calibri" w:eastAsia="Calibri" w:hAnsi="Calibri"/>
          <w:b/>
          <w:sz w:val="28"/>
          <w:szCs w:val="28"/>
        </w:rPr>
        <w:t>Sibling(s):</w:t>
      </w:r>
      <w:r w:rsidRPr="00EC59F5">
        <w:rPr>
          <w:rFonts w:ascii="Calibri" w:eastAsia="Calibri" w:hAnsi="Calibri"/>
          <w:sz w:val="28"/>
          <w:szCs w:val="28"/>
        </w:rPr>
        <w:t>_________________________________________________________</w:t>
      </w:r>
      <w:r>
        <w:rPr>
          <w:rFonts w:ascii="Calibri" w:eastAsia="Calibri" w:hAnsi="Calibri"/>
          <w:sz w:val="28"/>
          <w:szCs w:val="28"/>
        </w:rPr>
        <w:t>_______</w:t>
      </w:r>
    </w:p>
    <w:p w14:paraId="5037F3CE" w14:textId="77777777" w:rsidR="008C5845" w:rsidRPr="00EC59F5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EC59F5">
        <w:rPr>
          <w:rFonts w:ascii="Calibri" w:eastAsia="Calibri" w:hAnsi="Calibri"/>
          <w:b/>
          <w:sz w:val="28"/>
          <w:szCs w:val="28"/>
        </w:rPr>
        <w:t>Other:</w:t>
      </w:r>
      <w:r w:rsidRPr="00EC59F5">
        <w:rPr>
          <w:rFonts w:ascii="Calibri" w:eastAsia="Calibri" w:hAnsi="Calibri"/>
          <w:sz w:val="28"/>
          <w:szCs w:val="28"/>
        </w:rPr>
        <w:t xml:space="preserve"> _____________________________________________</w:t>
      </w:r>
      <w:r>
        <w:rPr>
          <w:rFonts w:ascii="Calibri" w:eastAsia="Calibri" w:hAnsi="Calibri"/>
          <w:sz w:val="28"/>
          <w:szCs w:val="28"/>
        </w:rPr>
        <w:t>_______</w:t>
      </w:r>
      <w:r w:rsidRPr="00EC59F5">
        <w:rPr>
          <w:rFonts w:ascii="Calibri" w:eastAsia="Calibri" w:hAnsi="Calibri"/>
          <w:sz w:val="28"/>
          <w:szCs w:val="28"/>
        </w:rPr>
        <w:t>________</w:t>
      </w:r>
    </w:p>
    <w:p w14:paraId="0D91090B" w14:textId="77777777" w:rsidR="008C5845" w:rsidRPr="00C409A9" w:rsidRDefault="008C5845" w:rsidP="008C5845">
      <w:pPr>
        <w:spacing w:after="200" w:line="276" w:lineRule="auto"/>
        <w:rPr>
          <w:rFonts w:ascii="Calibri" w:eastAsia="Calibri" w:hAnsi="Calibri"/>
          <w:sz w:val="28"/>
          <w:szCs w:val="28"/>
          <w:u w:val="single"/>
        </w:rPr>
      </w:pPr>
      <w:r w:rsidRPr="00EC59F5">
        <w:rPr>
          <w:rFonts w:ascii="Calibri" w:eastAsia="Calibri" w:hAnsi="Calibri"/>
          <w:b/>
          <w:sz w:val="28"/>
          <w:szCs w:val="28"/>
        </w:rPr>
        <w:t>Additional Information</w:t>
      </w:r>
      <w:r>
        <w:rPr>
          <w:rFonts w:ascii="Calibri" w:eastAsia="Calibri" w:hAnsi="Calibri"/>
          <w:b/>
          <w:sz w:val="28"/>
          <w:szCs w:val="28"/>
        </w:rPr>
        <w:t xml:space="preserve"> (that should be noted)</w:t>
      </w:r>
      <w:r w:rsidRPr="00EC59F5">
        <w:rPr>
          <w:rFonts w:ascii="Calibri" w:eastAsia="Calibri" w:hAnsi="Calibri"/>
          <w:b/>
          <w:sz w:val="28"/>
          <w:szCs w:val="28"/>
        </w:rPr>
        <w:t>:</w:t>
      </w:r>
      <w:r>
        <w:rPr>
          <w:rFonts w:ascii="Calibri" w:eastAsia="Calibri" w:hAnsi="Calibri"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</w:rPr>
          <w:id w:val="354554577"/>
          <w:placeholder>
            <w:docPart w:val="DefaultPlaceholder_-1854013440"/>
          </w:placeholder>
          <w:text/>
        </w:sdtPr>
        <w:sdtEndPr/>
        <w:sdtContent>
          <w:r w:rsidRPr="00EC59F5">
            <w:rPr>
              <w:rFonts w:ascii="Calibri" w:eastAsia="Calibri" w:hAnsi="Calibri"/>
              <w:sz w:val="28"/>
              <w:szCs w:val="28"/>
            </w:rPr>
            <w:t>________________________________________________________________________________________________________________________________________________</w:t>
          </w:r>
        </w:sdtContent>
      </w:sdt>
      <w:r>
        <w:rPr>
          <w:rFonts w:ascii="Calibri" w:eastAsia="Calibri" w:hAnsi="Calibri"/>
          <w:sz w:val="28"/>
          <w:szCs w:val="28"/>
          <w:u w:val="single"/>
        </w:rPr>
        <w:tab/>
      </w:r>
    </w:p>
    <w:p w14:paraId="1014B15B" w14:textId="77777777" w:rsidR="008C5845" w:rsidRPr="00452401" w:rsidRDefault="008C5845" w:rsidP="008C5845">
      <w:pPr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637737">
        <w:rPr>
          <w:rFonts w:ascii="Calibri" w:eastAsia="Calibri" w:hAnsi="Calibri"/>
          <w:b/>
          <w:sz w:val="28"/>
          <w:szCs w:val="28"/>
          <w:u w:val="single"/>
        </w:rPr>
        <w:t>Services Requested</w:t>
      </w:r>
      <w:r w:rsidRPr="00452401">
        <w:rPr>
          <w:rFonts w:ascii="Calibri" w:eastAsia="Calibri" w:hAnsi="Calibri"/>
          <w:b/>
          <w:sz w:val="28"/>
          <w:szCs w:val="28"/>
        </w:rPr>
        <w:t>: (please check all that apply)</w:t>
      </w:r>
    </w:p>
    <w:p w14:paraId="04E4B90B" w14:textId="77777777" w:rsidR="008C5845" w:rsidRPr="00452401" w:rsidRDefault="002935A9" w:rsidP="008C5845">
      <w:pPr>
        <w:spacing w:line="276" w:lineRule="auto"/>
        <w:rPr>
          <w:rFonts w:ascii="Calibri" w:eastAsia="Calibri" w:hAnsi="Calibri"/>
          <w:sz w:val="24"/>
          <w:szCs w:val="24"/>
        </w:rPr>
      </w:pPr>
      <w:sdt>
        <w:sdtPr>
          <w:rPr>
            <w:rFonts w:ascii="Calibri" w:eastAsia="Calibri" w:hAnsi="Calibri"/>
            <w:sz w:val="24"/>
            <w:szCs w:val="24"/>
          </w:rPr>
          <w:id w:val="-114380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5845">
        <w:rPr>
          <w:rFonts w:ascii="Calibri" w:eastAsia="Calibri" w:hAnsi="Calibri"/>
          <w:sz w:val="24"/>
          <w:szCs w:val="24"/>
        </w:rPr>
        <w:t xml:space="preserve"> Caregiver Respite </w:t>
      </w:r>
      <w:r w:rsidR="007A4AAB">
        <w:rPr>
          <w:rFonts w:ascii="Calibri" w:eastAsia="Calibri" w:hAnsi="Calibri"/>
          <w:sz w:val="24"/>
          <w:szCs w:val="24"/>
        </w:rPr>
        <w:br/>
      </w:r>
      <w:sdt>
        <w:sdtPr>
          <w:rPr>
            <w:rFonts w:ascii="Calibri" w:eastAsia="Calibri" w:hAnsi="Calibri"/>
            <w:sz w:val="24"/>
            <w:szCs w:val="24"/>
          </w:rPr>
          <w:id w:val="-59724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</w:t>
      </w:r>
      <w:r w:rsidR="008C5845" w:rsidRPr="00452401">
        <w:rPr>
          <w:rFonts w:ascii="Calibri" w:eastAsia="Calibri" w:hAnsi="Calibri"/>
          <w:sz w:val="24"/>
          <w:szCs w:val="24"/>
        </w:rPr>
        <w:t>Rec</w:t>
      </w:r>
      <w:r w:rsidR="009A3C54">
        <w:rPr>
          <w:rFonts w:ascii="Calibri" w:eastAsia="Calibri" w:hAnsi="Calibri"/>
          <w:sz w:val="24"/>
          <w:szCs w:val="24"/>
        </w:rPr>
        <w:t>reation and Community Resources</w:t>
      </w:r>
      <w:r w:rsidR="007A4AAB">
        <w:rPr>
          <w:rFonts w:ascii="Calibri" w:eastAsia="Calibri" w:hAnsi="Calibri"/>
          <w:sz w:val="24"/>
          <w:szCs w:val="24"/>
        </w:rPr>
        <w:br/>
      </w:r>
      <w:sdt>
        <w:sdtPr>
          <w:rPr>
            <w:rFonts w:ascii="Calibri" w:eastAsia="Calibri" w:hAnsi="Calibri"/>
            <w:sz w:val="24"/>
            <w:szCs w:val="24"/>
          </w:rPr>
          <w:id w:val="203599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</w:t>
      </w:r>
      <w:r w:rsidR="008C5845" w:rsidRPr="00452401">
        <w:rPr>
          <w:rFonts w:ascii="Calibri" w:eastAsia="Calibri" w:hAnsi="Calibri"/>
          <w:sz w:val="24"/>
          <w:szCs w:val="24"/>
        </w:rPr>
        <w:t>Service Coordinatio</w:t>
      </w:r>
      <w:r>
        <w:rPr>
          <w:rFonts w:ascii="Calibri" w:eastAsia="Calibri" w:hAnsi="Calibri"/>
          <w:sz w:val="24"/>
          <w:szCs w:val="24"/>
        </w:rPr>
        <w:t>n</w:t>
      </w:r>
    </w:p>
    <w:p w14:paraId="559B8B53" w14:textId="77777777" w:rsidR="008C5845" w:rsidRPr="00452401" w:rsidRDefault="008C5845" w:rsidP="008C5845">
      <w:pPr>
        <w:spacing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452401">
        <w:rPr>
          <w:rFonts w:ascii="Calibri" w:eastAsia="Calibri" w:hAnsi="Calibri"/>
          <w:b/>
          <w:sz w:val="28"/>
          <w:szCs w:val="28"/>
          <w:u w:val="single"/>
        </w:rPr>
        <w:t>Special Services at Home Program (SSAH)</w:t>
      </w:r>
    </w:p>
    <w:p w14:paraId="4B3CCF0F" w14:textId="77777777" w:rsidR="00E31AC7" w:rsidRPr="00E31AC7" w:rsidRDefault="008C5845" w:rsidP="008C5845">
      <w:pPr>
        <w:spacing w:line="276" w:lineRule="auto"/>
        <w:rPr>
          <w:rFonts w:ascii="Calibri" w:eastAsia="Calibri" w:hAnsi="Calibri"/>
          <w:sz w:val="24"/>
          <w:szCs w:val="24"/>
          <w:u w:val="single"/>
        </w:rPr>
      </w:pPr>
      <w:r w:rsidRPr="00452401">
        <w:rPr>
          <w:rFonts w:ascii="Calibri" w:eastAsia="Calibri" w:hAnsi="Calibri"/>
          <w:sz w:val="24"/>
          <w:szCs w:val="24"/>
        </w:rPr>
        <w:t>Ha</w:t>
      </w:r>
      <w:r w:rsidR="007A4AAB">
        <w:rPr>
          <w:rFonts w:ascii="Calibri" w:eastAsia="Calibri" w:hAnsi="Calibri"/>
          <w:sz w:val="24"/>
          <w:szCs w:val="24"/>
        </w:rPr>
        <w:t xml:space="preserve">ve you applied to SSAH? Yes </w:t>
      </w:r>
      <w:sdt>
        <w:sdtPr>
          <w:rPr>
            <w:rFonts w:ascii="Calibri" w:eastAsia="Calibri" w:hAnsi="Calibri"/>
            <w:sz w:val="24"/>
            <w:szCs w:val="24"/>
          </w:rPr>
          <w:id w:val="-122066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No </w:t>
      </w:r>
      <w:sdt>
        <w:sdtPr>
          <w:rPr>
            <w:rFonts w:ascii="Calibri" w:eastAsia="Calibri" w:hAnsi="Calibri"/>
            <w:sz w:val="24"/>
            <w:szCs w:val="24"/>
          </w:rPr>
          <w:id w:val="17901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52401">
        <w:rPr>
          <w:rFonts w:ascii="Calibri" w:eastAsia="Calibri" w:hAnsi="Calibri"/>
          <w:sz w:val="24"/>
          <w:szCs w:val="24"/>
        </w:rPr>
        <w:br/>
        <w:t>Do you currently receive SSAH funding</w:t>
      </w:r>
      <w:r w:rsidR="007A4AAB">
        <w:rPr>
          <w:rFonts w:ascii="Calibri" w:eastAsia="Calibri" w:hAnsi="Calibri"/>
          <w:sz w:val="24"/>
          <w:szCs w:val="24"/>
        </w:rPr>
        <w:t xml:space="preserve">? Yes </w:t>
      </w:r>
      <w:sdt>
        <w:sdtPr>
          <w:rPr>
            <w:rFonts w:ascii="Calibri" w:eastAsia="Calibri" w:hAnsi="Calibri"/>
            <w:sz w:val="24"/>
            <w:szCs w:val="24"/>
          </w:rPr>
          <w:id w:val="-147605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No </w:t>
      </w:r>
      <w:sdt>
        <w:sdtPr>
          <w:rPr>
            <w:rFonts w:ascii="Calibri" w:eastAsia="Calibri" w:hAnsi="Calibri"/>
            <w:sz w:val="24"/>
            <w:szCs w:val="24"/>
          </w:rPr>
          <w:id w:val="55782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3887">
        <w:rPr>
          <w:rFonts w:ascii="Calibri" w:eastAsia="Calibri" w:hAnsi="Calibri"/>
          <w:sz w:val="24"/>
          <w:szCs w:val="24"/>
        </w:rPr>
        <w:t xml:space="preserve"> If yes, how much annually? </w:t>
      </w:r>
      <w:r w:rsidR="00A23887">
        <w:rPr>
          <w:rFonts w:ascii="Calibri" w:eastAsia="Calibri" w:hAnsi="Calibri"/>
          <w:sz w:val="24"/>
          <w:szCs w:val="24"/>
          <w:u w:val="single"/>
        </w:rPr>
        <w:tab/>
      </w:r>
      <w:r w:rsidR="00A23887">
        <w:rPr>
          <w:rFonts w:ascii="Calibri" w:eastAsia="Calibri" w:hAnsi="Calibri"/>
          <w:sz w:val="24"/>
          <w:szCs w:val="24"/>
          <w:u w:val="single"/>
        </w:rPr>
        <w:tab/>
      </w:r>
    </w:p>
    <w:p w14:paraId="76E05F78" w14:textId="77777777" w:rsidR="008C5845" w:rsidRPr="00EC59F5" w:rsidRDefault="008C5845" w:rsidP="008C5845">
      <w:pPr>
        <w:spacing w:after="200"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Assistance for Children with a S</w:t>
      </w:r>
      <w:r w:rsidRPr="00EC59F5">
        <w:rPr>
          <w:rFonts w:ascii="Calibri" w:eastAsia="Calibri" w:hAnsi="Calibri"/>
          <w:b/>
          <w:sz w:val="28"/>
          <w:szCs w:val="28"/>
          <w:u w:val="single"/>
        </w:rPr>
        <w:t>evere Disability Benefit</w:t>
      </w:r>
      <w:r>
        <w:rPr>
          <w:rFonts w:ascii="Calibri" w:eastAsia="Calibri" w:hAnsi="Calibri"/>
          <w:b/>
          <w:sz w:val="28"/>
          <w:szCs w:val="28"/>
          <w:u w:val="single"/>
        </w:rPr>
        <w:t xml:space="preserve"> (ACSD) </w:t>
      </w:r>
      <w:r w:rsidRPr="00EC59F5">
        <w:rPr>
          <w:rFonts w:ascii="Calibri" w:eastAsia="Calibri" w:hAnsi="Calibri"/>
          <w:i/>
          <w:sz w:val="28"/>
          <w:szCs w:val="28"/>
        </w:rPr>
        <w:br/>
      </w:r>
      <w:r>
        <w:rPr>
          <w:rFonts w:ascii="Calibri" w:eastAsia="Calibri" w:hAnsi="Calibri"/>
          <w:i/>
        </w:rPr>
        <w:t>T</w:t>
      </w:r>
      <w:r w:rsidRPr="00EC59F5">
        <w:rPr>
          <w:rFonts w:ascii="Calibri" w:eastAsia="Calibri" w:hAnsi="Calibri"/>
          <w:i/>
        </w:rPr>
        <w:t>his</w:t>
      </w:r>
      <w:r>
        <w:rPr>
          <w:rFonts w:ascii="Calibri" w:eastAsia="Calibri" w:hAnsi="Calibri"/>
          <w:i/>
        </w:rPr>
        <w:t xml:space="preserve"> is a</w:t>
      </w:r>
      <w:r w:rsidRPr="00EC59F5">
        <w:rPr>
          <w:rFonts w:ascii="Calibri" w:eastAsia="Calibri" w:hAnsi="Calibri"/>
          <w:i/>
        </w:rPr>
        <w:t xml:space="preserve"> low to moderate </w:t>
      </w:r>
      <w:proofErr w:type="gramStart"/>
      <w:r w:rsidRPr="00501795">
        <w:rPr>
          <w:rFonts w:ascii="Calibri" w:eastAsia="Calibri" w:hAnsi="Calibri"/>
          <w:b/>
          <w:i/>
          <w:u w:val="single"/>
        </w:rPr>
        <w:t>i</w:t>
      </w:r>
      <w:r w:rsidR="00E52800">
        <w:rPr>
          <w:rFonts w:ascii="Calibri" w:eastAsia="Calibri" w:hAnsi="Calibri"/>
          <w:b/>
          <w:i/>
          <w:u w:val="single"/>
        </w:rPr>
        <w:t xml:space="preserve">ncome </w:t>
      </w:r>
      <w:r w:rsidRPr="00501795">
        <w:rPr>
          <w:rFonts w:ascii="Calibri" w:eastAsia="Calibri" w:hAnsi="Calibri"/>
          <w:b/>
          <w:i/>
          <w:u w:val="single"/>
        </w:rPr>
        <w:t>based</w:t>
      </w:r>
      <w:proofErr w:type="gramEnd"/>
      <w:r w:rsidRPr="00EC59F5">
        <w:rPr>
          <w:rFonts w:ascii="Calibri" w:eastAsia="Calibri" w:hAnsi="Calibri"/>
          <w:b/>
          <w:i/>
        </w:rPr>
        <w:t xml:space="preserve"> </w:t>
      </w:r>
      <w:r w:rsidRPr="00EC59F5">
        <w:rPr>
          <w:rFonts w:ascii="Calibri" w:eastAsia="Calibri" w:hAnsi="Calibri"/>
          <w:i/>
        </w:rPr>
        <w:t xml:space="preserve">program to assist children with disabilities living </w:t>
      </w:r>
      <w:r>
        <w:rPr>
          <w:rFonts w:ascii="Calibri" w:eastAsia="Calibri" w:hAnsi="Calibri"/>
          <w:i/>
        </w:rPr>
        <w:t xml:space="preserve">under parental care. The </w:t>
      </w:r>
      <w:r w:rsidRPr="00EC59F5">
        <w:rPr>
          <w:rFonts w:ascii="Calibri" w:eastAsia="Calibri" w:hAnsi="Calibri"/>
          <w:i/>
        </w:rPr>
        <w:t xml:space="preserve">benefit </w:t>
      </w:r>
      <w:r>
        <w:rPr>
          <w:rFonts w:ascii="Calibri" w:eastAsia="Calibri" w:hAnsi="Calibri"/>
          <w:i/>
        </w:rPr>
        <w:t xml:space="preserve">provides caregivers financial assistance to meet ongoing extraordinary costs </w:t>
      </w:r>
      <w:r w:rsidRPr="00EC59F5">
        <w:rPr>
          <w:rFonts w:ascii="Calibri" w:eastAsia="Calibri" w:hAnsi="Calibri"/>
          <w:i/>
        </w:rPr>
        <w:t>arising from the disability.</w:t>
      </w:r>
    </w:p>
    <w:p w14:paraId="18BB6373" w14:textId="77777777" w:rsidR="008C5845" w:rsidRPr="00452401" w:rsidRDefault="008C5845" w:rsidP="008C5845">
      <w:pPr>
        <w:spacing w:line="276" w:lineRule="auto"/>
        <w:rPr>
          <w:rFonts w:ascii="Calibri" w:eastAsia="Calibri" w:hAnsi="Calibri"/>
          <w:sz w:val="24"/>
          <w:szCs w:val="24"/>
        </w:rPr>
      </w:pPr>
      <w:r w:rsidRPr="00452401">
        <w:rPr>
          <w:rFonts w:ascii="Calibri" w:eastAsia="Calibri" w:hAnsi="Calibri"/>
          <w:sz w:val="24"/>
          <w:szCs w:val="24"/>
        </w:rPr>
        <w:t>Have you applied for, or currently receiving, the ACSD bene</w:t>
      </w:r>
      <w:r w:rsidR="007A4AAB">
        <w:rPr>
          <w:rFonts w:ascii="Calibri" w:eastAsia="Calibri" w:hAnsi="Calibri"/>
          <w:sz w:val="24"/>
          <w:szCs w:val="24"/>
        </w:rPr>
        <w:t xml:space="preserve">fit? Yes </w:t>
      </w:r>
      <w:sdt>
        <w:sdtPr>
          <w:rPr>
            <w:rFonts w:ascii="Calibri" w:eastAsia="Calibri" w:hAnsi="Calibri"/>
            <w:sz w:val="24"/>
            <w:szCs w:val="24"/>
          </w:rPr>
          <w:id w:val="138074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No </w:t>
      </w:r>
      <w:sdt>
        <w:sdtPr>
          <w:rPr>
            <w:rFonts w:ascii="Calibri" w:eastAsia="Calibri" w:hAnsi="Calibri"/>
            <w:sz w:val="24"/>
            <w:szCs w:val="24"/>
          </w:rPr>
          <w:id w:val="-33538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7E2F922" w14:textId="77777777" w:rsidR="009A3C54" w:rsidRPr="001B344D" w:rsidRDefault="008C5845" w:rsidP="008C5845">
      <w:pPr>
        <w:spacing w:line="276" w:lineRule="auto"/>
        <w:rPr>
          <w:rFonts w:ascii="Calibri" w:eastAsia="Calibri" w:hAnsi="Calibri"/>
          <w:sz w:val="24"/>
          <w:szCs w:val="24"/>
        </w:rPr>
      </w:pPr>
      <w:r w:rsidRPr="00452401">
        <w:rPr>
          <w:rFonts w:ascii="Calibri" w:eastAsia="Calibri" w:hAnsi="Calibri"/>
          <w:sz w:val="24"/>
          <w:szCs w:val="24"/>
        </w:rPr>
        <w:t>Do you require additional informa</w:t>
      </w:r>
      <w:r w:rsidR="007A4AAB">
        <w:rPr>
          <w:rFonts w:ascii="Calibri" w:eastAsia="Calibri" w:hAnsi="Calibri"/>
          <w:sz w:val="24"/>
          <w:szCs w:val="24"/>
        </w:rPr>
        <w:t xml:space="preserve">tion about this program? Yes </w:t>
      </w:r>
      <w:sdt>
        <w:sdtPr>
          <w:rPr>
            <w:rFonts w:ascii="Calibri" w:eastAsia="Calibri" w:hAnsi="Calibri"/>
            <w:sz w:val="24"/>
            <w:szCs w:val="24"/>
          </w:rPr>
          <w:id w:val="-67634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4AAB">
        <w:rPr>
          <w:rFonts w:ascii="Calibri" w:eastAsia="Calibri" w:hAnsi="Calibri"/>
          <w:sz w:val="24"/>
          <w:szCs w:val="24"/>
        </w:rPr>
        <w:t xml:space="preserve"> No </w:t>
      </w:r>
      <w:sdt>
        <w:sdtPr>
          <w:rPr>
            <w:rFonts w:ascii="Calibri" w:eastAsia="Calibri" w:hAnsi="Calibri"/>
            <w:sz w:val="24"/>
            <w:szCs w:val="24"/>
          </w:rPr>
          <w:id w:val="152753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97C7CB3" w14:textId="77777777" w:rsidR="002935A9" w:rsidRDefault="002935A9" w:rsidP="008C5845">
      <w:pPr>
        <w:spacing w:line="276" w:lineRule="auto"/>
        <w:rPr>
          <w:rFonts w:ascii="Calibri" w:eastAsia="Calibri" w:hAnsi="Calibri"/>
        </w:rPr>
      </w:pPr>
    </w:p>
    <w:p w14:paraId="07C88F5C" w14:textId="77777777" w:rsidR="00C475C1" w:rsidRPr="00C475C1" w:rsidRDefault="008C5845" w:rsidP="008C5845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Please send completed form with attached diagnosis documentation to: </w:t>
      </w:r>
    </w:p>
    <w:p w14:paraId="343075F8" w14:textId="77777777" w:rsidR="008C5845" w:rsidRDefault="008C5845" w:rsidP="008C5845">
      <w:pPr>
        <w:autoSpaceDE w:val="0"/>
        <w:autoSpaceDN w:val="0"/>
        <w:adjustRightInd w:val="0"/>
        <w:rPr>
          <w:rStyle w:val="Hyperlink"/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Halton </w:t>
      </w:r>
      <w:r w:rsidRPr="00420BC0">
        <w:rPr>
          <w:rFonts w:ascii="Calibri" w:eastAsia="Calibri" w:hAnsi="Calibri"/>
          <w:b/>
        </w:rPr>
        <w:t>S</w:t>
      </w:r>
      <w:r>
        <w:rPr>
          <w:rFonts w:ascii="Calibri" w:eastAsia="Calibri" w:hAnsi="Calibri"/>
          <w:b/>
        </w:rPr>
        <w:t>upport Services</w:t>
      </w:r>
      <w:r>
        <w:rPr>
          <w:rFonts w:ascii="Calibri" w:eastAsia="Calibri" w:hAnsi="Calibri"/>
          <w:b/>
        </w:rPr>
        <w:br/>
        <w:t>53 Bond Street, Oakville ON L6K</w:t>
      </w:r>
      <w:r w:rsidRPr="00420BC0">
        <w:rPr>
          <w:rFonts w:ascii="Calibri" w:eastAsia="Calibri" w:hAnsi="Calibri"/>
          <w:b/>
        </w:rPr>
        <w:t xml:space="preserve"> 1L8</w:t>
      </w:r>
      <w:r>
        <w:rPr>
          <w:rFonts w:ascii="Calibri" w:eastAsia="Calibri" w:hAnsi="Calibri"/>
          <w:b/>
        </w:rPr>
        <w:t xml:space="preserve">     </w:t>
      </w:r>
      <w:r w:rsidR="00C475C1">
        <w:rPr>
          <w:rFonts w:ascii="Calibri" w:eastAsia="Calibri" w:hAnsi="Calibri"/>
          <w:b/>
        </w:rPr>
        <w:t>Phone: 905 844 7864 ext.325</w:t>
      </w:r>
      <w:r>
        <w:rPr>
          <w:rFonts w:ascii="Calibri" w:eastAsia="Calibri" w:hAnsi="Calibri"/>
          <w:b/>
        </w:rPr>
        <w:t xml:space="preserve">    </w:t>
      </w:r>
      <w:r w:rsidR="00C475C1">
        <w:rPr>
          <w:rFonts w:ascii="Calibri" w:eastAsia="Calibri" w:hAnsi="Calibri"/>
          <w:b/>
        </w:rPr>
        <w:t>Fax: 905-</w:t>
      </w:r>
      <w:r w:rsidR="00DE2F97">
        <w:rPr>
          <w:rFonts w:ascii="Calibri" w:eastAsia="Calibri" w:hAnsi="Calibri"/>
          <w:b/>
        </w:rPr>
        <w:t>849-0192</w:t>
      </w:r>
      <w:r>
        <w:rPr>
          <w:rFonts w:ascii="Calibri" w:eastAsia="Calibri" w:hAnsi="Calibri"/>
          <w:b/>
        </w:rPr>
        <w:t xml:space="preserve">    E-mail: </w:t>
      </w:r>
      <w:hyperlink r:id="rId10" w:history="1">
        <w:r w:rsidR="00C475C1" w:rsidRPr="00F057FE">
          <w:rPr>
            <w:rStyle w:val="Hyperlink"/>
            <w:rFonts w:ascii="Calibri" w:eastAsia="Calibri" w:hAnsi="Calibri"/>
            <w:b/>
          </w:rPr>
          <w:t>intake@cwsds.ca</w:t>
        </w:r>
      </w:hyperlink>
      <w:r>
        <w:rPr>
          <w:rFonts w:ascii="Calibri" w:eastAsia="Calibri" w:hAnsi="Calibri"/>
          <w:b/>
        </w:rPr>
        <w:t xml:space="preserve"> </w:t>
      </w:r>
      <w:hyperlink r:id="rId11" w:history="1"/>
      <w:r>
        <w:rPr>
          <w:rStyle w:val="Hyperlink"/>
          <w:rFonts w:ascii="Calibri" w:eastAsia="Calibri" w:hAnsi="Calibri"/>
          <w:b/>
        </w:rPr>
        <w:t xml:space="preserve">  </w:t>
      </w:r>
    </w:p>
    <w:p w14:paraId="422A71C0" w14:textId="77777777" w:rsidR="008C5845" w:rsidRDefault="008C5845" w:rsidP="008C5845">
      <w:pPr>
        <w:autoSpaceDE w:val="0"/>
        <w:autoSpaceDN w:val="0"/>
        <w:adjustRightInd w:val="0"/>
        <w:rPr>
          <w:rStyle w:val="Hyperlink"/>
          <w:rFonts w:ascii="Calibri" w:eastAsia="Calibri" w:hAnsi="Calibri"/>
          <w:b/>
        </w:rPr>
      </w:pPr>
    </w:p>
    <w:p w14:paraId="715AB79A" w14:textId="77777777" w:rsidR="008C5845" w:rsidRPr="004A4D7F" w:rsidRDefault="008C5845" w:rsidP="008C5845">
      <w:pPr>
        <w:autoSpaceDE w:val="0"/>
        <w:autoSpaceDN w:val="0"/>
        <w:adjustRightInd w:val="0"/>
        <w:rPr>
          <w:rFonts w:eastAsia="Arial Unicode MS"/>
          <w:b/>
          <w:bCs/>
          <w:sz w:val="24"/>
          <w:szCs w:val="24"/>
          <w:u w:val="single"/>
        </w:rPr>
      </w:pPr>
      <w:r>
        <w:rPr>
          <w:rFonts w:eastAsia="Arial Unicode MS"/>
          <w:b/>
          <w:bCs/>
          <w:sz w:val="24"/>
          <w:szCs w:val="24"/>
          <w:u w:val="single"/>
        </w:rPr>
        <w:lastRenderedPageBreak/>
        <w:t>Consent to Disclosure of Information:</w:t>
      </w:r>
    </w:p>
    <w:p w14:paraId="40427B84" w14:textId="77777777"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5189586F" w14:textId="77777777"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sz w:val="24"/>
          <w:szCs w:val="24"/>
        </w:rPr>
        <w:t>The following are a network of agencies providing servic</w:t>
      </w:r>
      <w:r>
        <w:rPr>
          <w:rFonts w:asciiTheme="minorHAnsi" w:eastAsia="Arial Unicode MS" w:hAnsiTheme="minorHAnsi" w:cstheme="minorHAnsi"/>
          <w:sz w:val="24"/>
          <w:szCs w:val="24"/>
        </w:rPr>
        <w:t>es to children and adults with developmental d</w:t>
      </w:r>
      <w:r w:rsidRPr="00B64E2E">
        <w:rPr>
          <w:rFonts w:asciiTheme="minorHAnsi" w:eastAsia="Arial Unicode MS" w:hAnsiTheme="minorHAnsi" w:cstheme="minorHAnsi"/>
          <w:sz w:val="24"/>
          <w:szCs w:val="24"/>
        </w:rPr>
        <w:t>isabilities in the Halton Region. These agencies include:</w:t>
      </w:r>
    </w:p>
    <w:p w14:paraId="1D12803B" w14:textId="77777777"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4"/>
          <w:szCs w:val="24"/>
        </w:rPr>
      </w:pPr>
    </w:p>
    <w:p w14:paraId="69CE0C1B" w14:textId="77777777"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Bob </w:t>
      </w:r>
      <w:proofErr w:type="spellStart"/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Rumball</w:t>
      </w:r>
      <w:proofErr w:type="spellEnd"/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Association for the Deaf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                            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Community Living North Halton</w:t>
      </w:r>
    </w:p>
    <w:p w14:paraId="20B35C40" w14:textId="77777777"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Central West Specialized Deve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lopmental Services           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Community Living Oakville</w:t>
      </w:r>
    </w:p>
    <w:p w14:paraId="1BE6C112" w14:textId="77777777"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Christian Horizons                                                                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Kerry’s Place Autism Services</w:t>
      </w:r>
    </w:p>
    <w:p w14:paraId="7E897D64" w14:textId="77777777"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Community Living Burlington                                             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Regional Municipality of Halton</w:t>
      </w:r>
    </w:p>
    <w:p w14:paraId="7B9C6BD2" w14:textId="77777777"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Community Care Access Centre                                          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Children’s Aid Society (CAS)</w:t>
      </w:r>
    </w:p>
    <w:p w14:paraId="3AE1594A" w14:textId="77777777"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Reach Out Centre for Kids (</w:t>
      </w:r>
      <w:proofErr w:type="gramStart"/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ROCK)   </w:t>
      </w:r>
      <w:proofErr w:type="gramEnd"/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                             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  </w:t>
      </w:r>
      <w:proofErr w:type="spellStart"/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Erin</w:t>
      </w:r>
      <w:r w:rsidR="002935A9">
        <w:rPr>
          <w:rFonts w:asciiTheme="minorHAnsi" w:eastAsia="Arial Unicode MS" w:hAnsiTheme="minorHAnsi" w:cstheme="minorHAnsi"/>
          <w:b/>
          <w:bCs/>
          <w:sz w:val="24"/>
          <w:szCs w:val="24"/>
        </w:rPr>
        <w:t>O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akKids</w:t>
      </w:r>
      <w:proofErr w:type="spellEnd"/>
    </w:p>
    <w:p w14:paraId="722B4B6A" w14:textId="77777777"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Halton Public School Board                                                  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Halton Catholic School Board</w:t>
      </w:r>
    </w:p>
    <w:p w14:paraId="01F9120E" w14:textId="77777777" w:rsidR="008C5845" w:rsidRPr="00B64E2E" w:rsidRDefault="008C5845" w:rsidP="008C5845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Woodview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(</w:t>
      </w:r>
      <w:r w:rsidRPr="00B64E2E">
        <w:rPr>
          <w:rFonts w:asciiTheme="minorHAnsi" w:eastAsia="Arial Unicode MS" w:hAnsiTheme="minorHAnsi" w:cstheme="minorHAnsi"/>
          <w:b/>
          <w:bCs/>
          <w:sz w:val="24"/>
          <w:szCs w:val="24"/>
        </w:rPr>
        <w:t>Mental Health and Autism Services)</w:t>
      </w:r>
      <w:r w:rsidR="002935A9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  <w:t xml:space="preserve">          York Hills </w:t>
      </w:r>
    </w:p>
    <w:p w14:paraId="4B364FF8" w14:textId="77777777" w:rsidR="008C5845" w:rsidRPr="00B64E2E" w:rsidRDefault="008C5845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7DA6AF5D" w14:textId="77777777" w:rsidR="008C5845" w:rsidRPr="00B64E2E" w:rsidRDefault="008C5845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sz w:val="24"/>
          <w:szCs w:val="24"/>
        </w:rPr>
        <w:t>The undersigned hereby consents to and authorizes Halton Support Services to release the above noted personal information and any further personal information collected pertaining to the above noted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applicant to the agency/agencies</w:t>
      </w: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listed above, for obtaining services.</w:t>
      </w:r>
    </w:p>
    <w:p w14:paraId="7EA2848F" w14:textId="77777777" w:rsidR="008C5845" w:rsidRPr="00B64E2E" w:rsidRDefault="008C5845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BC452DE" w14:textId="77777777" w:rsidR="008C5845" w:rsidRPr="00B64E2E" w:rsidRDefault="008C5845" w:rsidP="008C5845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Please indicate if you have an agency of preference: 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1912818269"/>
          <w:placeholder>
            <w:docPart w:val="DefaultPlaceholder_-1854013440"/>
          </w:placeholder>
          <w:text/>
        </w:sdtPr>
        <w:sdtEndPr/>
        <w:sdtContent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__________________________________</w:t>
          </w:r>
        </w:sdtContent>
      </w:sdt>
    </w:p>
    <w:p w14:paraId="75ABDE4B" w14:textId="77777777" w:rsidR="008C5845" w:rsidRPr="00B64E2E" w:rsidRDefault="008C5845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sz w:val="24"/>
          <w:szCs w:val="24"/>
        </w:rPr>
        <w:t>Dated on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-2053533608"/>
          <w:placeholder>
            <w:docPart w:val="DefaultPlaceholder_-1854013440"/>
          </w:placeholder>
          <w:text/>
        </w:sdtPr>
        <w:sdtEndPr/>
        <w:sdtContent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_________________</w:t>
          </w:r>
        </w:sdtContent>
      </w:sdt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this 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-802539309"/>
          <w:placeholder>
            <w:docPart w:val="DefaultPlaceholder_-1854013440"/>
          </w:placeholder>
          <w:text/>
        </w:sdtPr>
        <w:sdtEndPr/>
        <w:sdtContent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</w:t>
          </w:r>
        </w:sdtContent>
      </w:sdt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day of 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1266649886"/>
          <w:placeholder>
            <w:docPart w:val="DefaultPlaceholder_-1854013440"/>
          </w:placeholder>
          <w:text/>
        </w:sdtPr>
        <w:sdtEndPr/>
        <w:sdtContent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</w:t>
          </w:r>
        </w:sdtContent>
      </w:sdt>
      <w:r w:rsidRPr="00B64E2E">
        <w:rPr>
          <w:rFonts w:asciiTheme="minorHAnsi" w:eastAsia="Arial Unicode MS" w:hAnsiTheme="minorHAnsi" w:cstheme="minorHAnsi"/>
          <w:sz w:val="24"/>
          <w:szCs w:val="24"/>
        </w:rPr>
        <w:t>20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1849370073"/>
          <w:placeholder>
            <w:docPart w:val="DefaultPlaceholder_-1854013440"/>
          </w:placeholder>
          <w:text/>
        </w:sdtPr>
        <w:sdtEndPr/>
        <w:sdtContent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</w:t>
          </w:r>
        </w:sdtContent>
      </w:sdt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                                                   </w:t>
      </w:r>
    </w:p>
    <w:p w14:paraId="5D7BE6AB" w14:textId="77777777" w:rsidR="008C5845" w:rsidRPr="00B64E2E" w:rsidRDefault="008C5845" w:rsidP="008C5845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                   </w:t>
      </w: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  (</w:t>
      </w:r>
      <w:r w:rsidRPr="00B64E2E">
        <w:rPr>
          <w:rFonts w:asciiTheme="minorHAnsi" w:eastAsia="Arial Unicode MS" w:hAnsiTheme="minorHAnsi" w:cstheme="minorHAnsi"/>
        </w:rPr>
        <w:t>Day</w:t>
      </w:r>
      <w:r>
        <w:rPr>
          <w:rFonts w:asciiTheme="minorHAnsi" w:eastAsia="Arial Unicode MS" w:hAnsiTheme="minorHAnsi" w:cstheme="minorHAnsi"/>
        </w:rPr>
        <w:t xml:space="preserve"> i.e. Monday</w:t>
      </w:r>
      <w:r w:rsidRPr="00B64E2E">
        <w:rPr>
          <w:rFonts w:asciiTheme="minorHAnsi" w:eastAsia="Arial Unicode MS" w:hAnsiTheme="minorHAnsi" w:cstheme="minorHAnsi"/>
        </w:rPr>
        <w:t>)</w:t>
      </w:r>
      <w:r>
        <w:rPr>
          <w:rFonts w:asciiTheme="minorHAnsi" w:eastAsia="Arial Unicode MS" w:hAnsiTheme="minorHAnsi" w:cstheme="minorHAnsi"/>
        </w:rPr>
        <w:t xml:space="preserve">                  </w:t>
      </w:r>
      <w:r w:rsidRPr="00B64E2E">
        <w:rPr>
          <w:rFonts w:asciiTheme="minorHAnsi" w:eastAsia="Arial Unicode MS" w:hAnsiTheme="minorHAnsi" w:cstheme="minorHAnsi"/>
        </w:rPr>
        <w:t xml:space="preserve"> (Date</w:t>
      </w:r>
      <w:r>
        <w:rPr>
          <w:rFonts w:asciiTheme="minorHAnsi" w:eastAsia="Arial Unicode MS" w:hAnsiTheme="minorHAnsi" w:cstheme="minorHAnsi"/>
        </w:rPr>
        <w:t xml:space="preserve"> i.e. 1st</w:t>
      </w:r>
      <w:r w:rsidRPr="00B64E2E">
        <w:rPr>
          <w:rFonts w:asciiTheme="minorHAnsi" w:eastAsia="Arial Unicode MS" w:hAnsiTheme="minorHAnsi" w:cstheme="minorHAnsi"/>
        </w:rPr>
        <w:t xml:space="preserve">)                                   </w:t>
      </w:r>
      <w:r>
        <w:rPr>
          <w:rFonts w:asciiTheme="minorHAnsi" w:eastAsia="Arial Unicode MS" w:hAnsiTheme="minorHAnsi" w:cstheme="minorHAnsi"/>
        </w:rPr>
        <w:t xml:space="preserve">  </w:t>
      </w:r>
      <w:r w:rsidRPr="00B64E2E">
        <w:rPr>
          <w:rFonts w:asciiTheme="minorHAnsi" w:eastAsia="Arial Unicode MS" w:hAnsiTheme="minorHAnsi" w:cstheme="minorHAnsi"/>
        </w:rPr>
        <w:t xml:space="preserve">  (Month</w:t>
      </w:r>
      <w:r>
        <w:rPr>
          <w:rFonts w:asciiTheme="minorHAnsi" w:eastAsia="Arial Unicode MS" w:hAnsiTheme="minorHAnsi" w:cstheme="minorHAnsi"/>
        </w:rPr>
        <w:t xml:space="preserve">)                          </w:t>
      </w:r>
      <w:r w:rsidRPr="00B64E2E">
        <w:rPr>
          <w:rFonts w:asciiTheme="minorHAnsi" w:eastAsia="Arial Unicode MS" w:hAnsiTheme="minorHAnsi" w:cstheme="minorHAnsi"/>
        </w:rPr>
        <w:t>(Year)</w:t>
      </w:r>
    </w:p>
    <w:p w14:paraId="754D1F09" w14:textId="77777777" w:rsidR="008C5845" w:rsidRPr="00B64E2E" w:rsidRDefault="008C5845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AAC9235" w14:textId="77777777" w:rsidR="008C5845" w:rsidRPr="00B64E2E" w:rsidRDefault="002935A9" w:rsidP="008C5845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910737286"/>
          <w:placeholder>
            <w:docPart w:val="DefaultPlaceholder_-1854013440"/>
          </w:placeholder>
          <w:text/>
        </w:sdtPr>
        <w:sdtEndPr/>
        <w:sdtContent>
          <w:r w:rsidR="008C5845"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_________________________________</w:t>
          </w:r>
        </w:sdtContent>
      </w:sdt>
      <w:r w:rsidR="008C5845" w:rsidRPr="00B64E2E">
        <w:rPr>
          <w:rFonts w:asciiTheme="minorHAnsi" w:eastAsia="Arial Unicode MS" w:hAnsiTheme="minorHAnsi" w:cstheme="minorHAnsi"/>
          <w:sz w:val="24"/>
          <w:szCs w:val="24"/>
        </w:rPr>
        <w:t xml:space="preserve">          </w:t>
      </w: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-692459251"/>
          <w:placeholder>
            <w:docPart w:val="DefaultPlaceholder_-1854013440"/>
          </w:placeholder>
          <w:text/>
        </w:sdtPr>
        <w:sdtEndPr/>
        <w:sdtContent>
          <w:r w:rsidR="008C5845"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________________________________________</w:t>
          </w:r>
        </w:sdtContent>
      </w:sdt>
    </w:p>
    <w:p w14:paraId="3971D17F" w14:textId="77777777" w:rsidR="008C5845" w:rsidRPr="00B64E2E" w:rsidRDefault="008C5845" w:rsidP="008C5845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64E2E">
        <w:rPr>
          <w:rFonts w:asciiTheme="minorHAnsi" w:eastAsia="Arial Unicode MS" w:hAnsiTheme="minorHAnsi" w:cstheme="minorHAnsi"/>
        </w:rPr>
        <w:t xml:space="preserve">Signature of Applicant                                               </w:t>
      </w:r>
      <w:r>
        <w:rPr>
          <w:rFonts w:asciiTheme="minorHAnsi" w:eastAsia="Arial Unicode MS" w:hAnsiTheme="minorHAnsi" w:cstheme="minorHAnsi"/>
        </w:rPr>
        <w:t xml:space="preserve">              </w:t>
      </w:r>
      <w:r w:rsidRPr="00B64E2E">
        <w:rPr>
          <w:rFonts w:asciiTheme="minorHAnsi" w:eastAsia="Arial Unicode MS" w:hAnsiTheme="minorHAnsi" w:cstheme="minorHAnsi"/>
        </w:rPr>
        <w:t>Signature of Parent/Legal Guardian (if applicable)</w:t>
      </w:r>
    </w:p>
    <w:p w14:paraId="5E7ED199" w14:textId="77777777" w:rsidR="008C5845" w:rsidRPr="00B64E2E" w:rsidRDefault="008C5845" w:rsidP="008C584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</w:rPr>
      </w:pPr>
    </w:p>
    <w:sdt>
      <w:sdtPr>
        <w:rPr>
          <w:rFonts w:asciiTheme="minorHAnsi" w:eastAsia="Arial Unicode MS" w:hAnsiTheme="minorHAnsi" w:cstheme="minorHAnsi"/>
          <w:sz w:val="24"/>
          <w:szCs w:val="24"/>
        </w:rPr>
        <w:id w:val="46888837"/>
        <w:placeholder>
          <w:docPart w:val="DefaultPlaceholder_-1854013440"/>
        </w:placeholder>
        <w:text/>
      </w:sdtPr>
      <w:sdtEndPr/>
      <w:sdtContent>
        <w:p w14:paraId="423BB9F7" w14:textId="77777777" w:rsidR="008C5845" w:rsidRPr="00B64E2E" w:rsidRDefault="008C5845" w:rsidP="008C5845">
          <w:pPr>
            <w:autoSpaceDE w:val="0"/>
            <w:autoSpaceDN w:val="0"/>
            <w:adjustRightInd w:val="0"/>
            <w:jc w:val="both"/>
            <w:rPr>
              <w:rFonts w:asciiTheme="minorHAnsi" w:eastAsia="Arial Unicode MS" w:hAnsiTheme="minorHAnsi" w:cstheme="minorHAnsi"/>
              <w:sz w:val="24"/>
              <w:szCs w:val="24"/>
            </w:rPr>
          </w:pPr>
          <w:r w:rsidRPr="00B64E2E">
            <w:rPr>
              <w:rFonts w:asciiTheme="minorHAnsi" w:eastAsia="Arial Unicode MS" w:hAnsiTheme="minorHAnsi" w:cstheme="minorHAnsi"/>
              <w:sz w:val="24"/>
              <w:szCs w:val="24"/>
            </w:rPr>
            <w:t>_________________________________</w:t>
          </w:r>
        </w:p>
      </w:sdtContent>
    </w:sdt>
    <w:p w14:paraId="085A1B57" w14:textId="77777777" w:rsidR="008C5845" w:rsidRPr="008C5845" w:rsidRDefault="008C5845" w:rsidP="008C5845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64E2E">
        <w:rPr>
          <w:rFonts w:asciiTheme="minorHAnsi" w:eastAsia="Arial Unicode MS" w:hAnsiTheme="minorHAnsi" w:cstheme="minorHAnsi"/>
        </w:rPr>
        <w:t>Signature of Witness</w:t>
      </w:r>
    </w:p>
    <w:p w14:paraId="03D78D95" w14:textId="77777777" w:rsidR="008C5845" w:rsidRDefault="008C5845" w:rsidP="008C5845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Please direct all questions</w:t>
      </w: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pertaining to the above information </w:t>
      </w: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to </w:t>
      </w:r>
      <w:r w:rsidRPr="004A4D7F">
        <w:rPr>
          <w:rFonts w:asciiTheme="minorHAnsi" w:eastAsia="Arial Unicode MS" w:hAnsiTheme="minorHAnsi" w:cstheme="minorHAnsi"/>
          <w:i/>
          <w:sz w:val="24"/>
          <w:szCs w:val="24"/>
        </w:rPr>
        <w:t>Intake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at Halton Support Services</w:t>
      </w:r>
    </w:p>
    <w:p w14:paraId="7F5F50B6" w14:textId="77777777" w:rsidR="008C5845" w:rsidRPr="001B344D" w:rsidRDefault="008C5845" w:rsidP="001B344D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 w:rsidRPr="00B64E2E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(905) 844-7864 x </w:t>
      </w:r>
      <w:r w:rsidR="001B344D">
        <w:rPr>
          <w:rFonts w:asciiTheme="minorHAnsi" w:eastAsia="Arial Unicode MS" w:hAnsiTheme="minorHAnsi" w:cstheme="minorHAnsi"/>
          <w:sz w:val="24"/>
          <w:szCs w:val="24"/>
        </w:rPr>
        <w:t>325</w:t>
      </w:r>
      <w:r w:rsidR="002935A9">
        <w:rPr>
          <w:rFonts w:asciiTheme="minorHAnsi" w:eastAsia="Arial Unicode MS" w:hAnsiTheme="minorHAnsi" w:cstheme="minorHAnsi"/>
          <w:sz w:val="24"/>
          <w:szCs w:val="24"/>
        </w:rPr>
        <w:t xml:space="preserve"> or </w:t>
      </w:r>
      <w:hyperlink r:id="rId12" w:history="1">
        <w:r w:rsidR="002935A9" w:rsidRPr="00D543F9">
          <w:rPr>
            <w:rStyle w:val="Hyperlink"/>
            <w:rFonts w:asciiTheme="minorHAnsi" w:eastAsia="Arial Unicode MS" w:hAnsiTheme="minorHAnsi" w:cstheme="minorHAnsi"/>
            <w:sz w:val="24"/>
            <w:szCs w:val="24"/>
          </w:rPr>
          <w:t>intake@cwsds.ca</w:t>
        </w:r>
      </w:hyperlink>
      <w:r w:rsidR="002935A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sectPr w:rsidR="008C5845" w:rsidRPr="001B344D" w:rsidSect="00A352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008" w:bottom="86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04C2" w14:textId="77777777" w:rsidR="00803CA9" w:rsidRDefault="00803CA9" w:rsidP="00316C18">
      <w:r>
        <w:separator/>
      </w:r>
    </w:p>
  </w:endnote>
  <w:endnote w:type="continuationSeparator" w:id="0">
    <w:p w14:paraId="0F1DA69E" w14:textId="77777777" w:rsidR="00803CA9" w:rsidRDefault="00803CA9" w:rsidP="0031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16D5" w14:textId="77777777" w:rsidR="002935A9" w:rsidRDefault="00293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575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870F16" w14:textId="77777777" w:rsidR="00787F88" w:rsidRPr="00787F88" w:rsidRDefault="00787F88" w:rsidP="00787F88">
            <w:pPr>
              <w:pStyle w:val="Footer"/>
            </w:pPr>
            <w:r>
              <w:t>Jan/2</w:t>
            </w:r>
            <w:r w:rsidR="002935A9">
              <w:t>3</w:t>
            </w:r>
            <w:bookmarkStart w:id="0" w:name="_GoBack"/>
            <w:bookmarkEnd w:id="0"/>
            <w:r>
              <w:t xml:space="preserve"> (R) </w:t>
            </w:r>
            <w:r>
              <w:tab/>
            </w:r>
            <w:r>
              <w:tab/>
            </w:r>
            <w:r w:rsidRPr="00787F88">
              <w:t xml:space="preserve">Page </w:t>
            </w:r>
            <w:r w:rsidRPr="00787F88">
              <w:rPr>
                <w:bCs/>
                <w:sz w:val="24"/>
                <w:szCs w:val="24"/>
              </w:rPr>
              <w:fldChar w:fldCharType="begin"/>
            </w:r>
            <w:r w:rsidRPr="00787F88">
              <w:rPr>
                <w:bCs/>
              </w:rPr>
              <w:instrText xml:space="preserve"> PAGE </w:instrText>
            </w:r>
            <w:r w:rsidRPr="00787F88">
              <w:rPr>
                <w:bCs/>
                <w:sz w:val="24"/>
                <w:szCs w:val="24"/>
              </w:rPr>
              <w:fldChar w:fldCharType="separate"/>
            </w:r>
            <w:r w:rsidR="007329D5">
              <w:rPr>
                <w:bCs/>
                <w:noProof/>
              </w:rPr>
              <w:t>4</w:t>
            </w:r>
            <w:r w:rsidRPr="00787F88">
              <w:rPr>
                <w:bCs/>
                <w:sz w:val="24"/>
                <w:szCs w:val="24"/>
              </w:rPr>
              <w:fldChar w:fldCharType="end"/>
            </w:r>
            <w:r w:rsidRPr="00787F88">
              <w:t xml:space="preserve"> of </w:t>
            </w:r>
            <w:r w:rsidRPr="00787F88">
              <w:rPr>
                <w:bCs/>
                <w:sz w:val="24"/>
                <w:szCs w:val="24"/>
              </w:rPr>
              <w:fldChar w:fldCharType="begin"/>
            </w:r>
            <w:r w:rsidRPr="00787F88">
              <w:rPr>
                <w:bCs/>
              </w:rPr>
              <w:instrText xml:space="preserve"> NUMPAGES  </w:instrText>
            </w:r>
            <w:r w:rsidRPr="00787F88">
              <w:rPr>
                <w:bCs/>
                <w:sz w:val="24"/>
                <w:szCs w:val="24"/>
              </w:rPr>
              <w:fldChar w:fldCharType="separate"/>
            </w:r>
            <w:r w:rsidR="007329D5">
              <w:rPr>
                <w:bCs/>
                <w:noProof/>
              </w:rPr>
              <w:t>4</w:t>
            </w:r>
            <w:r w:rsidRPr="00787F8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5A8D98" w14:textId="77777777" w:rsidR="00A23887" w:rsidRDefault="00A23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761C" w14:textId="77777777" w:rsidR="002935A9" w:rsidRDefault="0029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A0F4" w14:textId="77777777" w:rsidR="00803CA9" w:rsidRDefault="00803CA9" w:rsidP="00316C18">
      <w:r>
        <w:separator/>
      </w:r>
    </w:p>
  </w:footnote>
  <w:footnote w:type="continuationSeparator" w:id="0">
    <w:p w14:paraId="0243646E" w14:textId="77777777" w:rsidR="00803CA9" w:rsidRDefault="00803CA9" w:rsidP="0031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9811" w14:textId="77777777" w:rsidR="002935A9" w:rsidRDefault="00293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69A0" w14:textId="77777777" w:rsidR="004326B9" w:rsidRDefault="004326B9" w:rsidP="00316C18">
    <w:pPr>
      <w:keepNext/>
    </w:pPr>
  </w:p>
  <w:p w14:paraId="18DC046E" w14:textId="77777777" w:rsidR="004326B9" w:rsidRPr="008E199C" w:rsidRDefault="004326B9" w:rsidP="00C432A2">
    <w:pPr>
      <w:jc w:val="right"/>
      <w:rPr>
        <w:rFonts w:asciiTheme="majorHAnsi" w:hAnsiTheme="majorHAnsi" w:cs="Arial"/>
        <w:b/>
        <w:sz w:val="52"/>
        <w:szCs w:val="52"/>
      </w:rPr>
    </w:pPr>
    <w:r>
      <w:rPr>
        <w:rFonts w:ascii="Baskerville Old Face" w:hAnsi="Baskerville Old Face"/>
        <w:b/>
        <w:sz w:val="44"/>
        <w:szCs w:val="44"/>
      </w:rPr>
      <w:t xml:space="preserve"> </w:t>
    </w:r>
    <w:r w:rsidR="00C432A2">
      <w:rPr>
        <w:noProof/>
        <w:color w:val="000000"/>
        <w:lang w:val="en-CA" w:eastAsia="en-CA"/>
      </w:rPr>
      <w:drawing>
        <wp:inline distT="0" distB="0" distL="0" distR="0" wp14:anchorId="6E7CD6A6" wp14:editId="4643A181">
          <wp:extent cx="2076450" cy="81915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  <w:sz w:val="44"/>
        <w:szCs w:val="44"/>
      </w:rPr>
      <w:t xml:space="preserve">    </w:t>
    </w:r>
    <w:r w:rsidR="000F1CFE">
      <w:rPr>
        <w:rFonts w:ascii="Baskerville Old Face" w:hAnsi="Baskerville Old Face"/>
        <w:b/>
        <w:sz w:val="44"/>
        <w:szCs w:val="44"/>
      </w:rPr>
      <w:t xml:space="preserve">  </w:t>
    </w:r>
    <w:r w:rsidR="00C432A2">
      <w:rPr>
        <w:rFonts w:ascii="Baskerville Old Face" w:hAnsi="Baskerville Old Face"/>
        <w:b/>
        <w:sz w:val="44"/>
        <w:szCs w:val="44"/>
      </w:rPr>
      <w:t xml:space="preserve">    </w:t>
    </w:r>
    <w:r w:rsidR="00C877C1">
      <w:rPr>
        <w:rFonts w:ascii="Baskerville Old Face" w:hAnsi="Baskerville Old Face"/>
        <w:b/>
        <w:sz w:val="44"/>
        <w:szCs w:val="44"/>
      </w:rPr>
      <w:t xml:space="preserve">     </w:t>
    </w:r>
    <w:r w:rsidRPr="001212EC">
      <w:rPr>
        <w:rFonts w:ascii="Book Antiqua" w:hAnsi="Book Antiqua" w:cs="Arial"/>
        <w:b/>
        <w:sz w:val="60"/>
        <w:szCs w:val="60"/>
      </w:rPr>
      <w:t>H</w:t>
    </w:r>
    <w:r w:rsidRPr="001212EC">
      <w:rPr>
        <w:rFonts w:ascii="Book Antiqua" w:hAnsi="Book Antiqua" w:cs="Arial"/>
        <w:b/>
        <w:sz w:val="40"/>
        <w:szCs w:val="40"/>
      </w:rPr>
      <w:t>alton</w:t>
    </w:r>
    <w:r w:rsidRPr="008E199C">
      <w:rPr>
        <w:rFonts w:asciiTheme="majorHAnsi" w:hAnsiTheme="majorHAnsi" w:cs="Arial"/>
        <w:b/>
        <w:sz w:val="52"/>
        <w:szCs w:val="52"/>
      </w:rPr>
      <w:t xml:space="preserve"> </w:t>
    </w:r>
    <w:r w:rsidRPr="001212EC">
      <w:rPr>
        <w:rFonts w:ascii="Book Antiqua" w:hAnsi="Book Antiqua" w:cs="Arial"/>
        <w:b/>
        <w:sz w:val="60"/>
        <w:szCs w:val="60"/>
      </w:rPr>
      <w:t>S</w:t>
    </w:r>
    <w:r w:rsidRPr="008E199C">
      <w:rPr>
        <w:rFonts w:asciiTheme="majorHAnsi" w:hAnsiTheme="majorHAnsi" w:cs="Arial"/>
        <w:b/>
        <w:sz w:val="40"/>
        <w:szCs w:val="40"/>
      </w:rPr>
      <w:t>upport</w:t>
    </w:r>
    <w:r w:rsidRPr="008E199C">
      <w:rPr>
        <w:rFonts w:asciiTheme="majorHAnsi" w:hAnsiTheme="majorHAnsi" w:cs="Arial"/>
        <w:b/>
        <w:sz w:val="52"/>
        <w:szCs w:val="52"/>
      </w:rPr>
      <w:t xml:space="preserve"> </w:t>
    </w:r>
    <w:r w:rsidRPr="001212EC">
      <w:rPr>
        <w:rFonts w:ascii="Book Antiqua" w:hAnsi="Book Antiqua" w:cs="Arial"/>
        <w:b/>
        <w:sz w:val="60"/>
        <w:szCs w:val="60"/>
      </w:rPr>
      <w:t>S</w:t>
    </w:r>
    <w:r w:rsidRPr="008E199C">
      <w:rPr>
        <w:rFonts w:asciiTheme="majorHAnsi" w:hAnsiTheme="majorHAnsi" w:cs="Arial"/>
        <w:b/>
        <w:sz w:val="40"/>
        <w:szCs w:val="40"/>
      </w:rPr>
      <w:t>ervices</w:t>
    </w:r>
  </w:p>
  <w:p w14:paraId="4BA2B99D" w14:textId="77777777" w:rsidR="004326B9" w:rsidRPr="00C432A2" w:rsidRDefault="00C20F9D" w:rsidP="00C432A2">
    <w:pPr>
      <w:jc w:val="right"/>
      <w:rPr>
        <w:rFonts w:ascii="Book Antiqua" w:hAnsi="Book Antiqua"/>
        <w:b/>
      </w:rPr>
    </w:pPr>
    <w:r w:rsidRPr="00C432A2">
      <w:rPr>
        <w:rFonts w:ascii="Book Antiqua" w:hAnsi="Book Antiqua"/>
      </w:rPr>
      <w:t xml:space="preserve">  DRIVING INNOVATION AND EXCELLENCE IN SPECIALIZED SERVICES FOR </w:t>
    </w:r>
  </w:p>
  <w:p w14:paraId="3CB7AB14" w14:textId="77777777" w:rsidR="004326B9" w:rsidRPr="001212EC" w:rsidRDefault="00C20F9D" w:rsidP="00C432A2">
    <w:pPr>
      <w:jc w:val="right"/>
      <w:rPr>
        <w:rFonts w:ascii="Cambria" w:hAnsi="Cambria"/>
        <w:sz w:val="26"/>
        <w:szCs w:val="26"/>
      </w:rPr>
    </w:pPr>
    <w:r w:rsidRPr="00C432A2">
      <w:rPr>
        <w:rFonts w:ascii="Book Antiqua" w:hAnsi="Book Antiqua"/>
      </w:rPr>
      <w:t>INDIVIDUALS WITH DEVELOPMENTAL DISABILITIES</w:t>
    </w:r>
  </w:p>
  <w:p w14:paraId="6D2AFF72" w14:textId="77777777" w:rsidR="004326B9" w:rsidRDefault="002935A9" w:rsidP="00316C18">
    <w:pPr>
      <w:jc w:val="center"/>
      <w:rPr>
        <w:b/>
        <w:color w:val="000000" w:themeColor="text1"/>
      </w:rPr>
    </w:pPr>
    <w:r>
      <w:rPr>
        <w:b/>
        <w:color w:val="000000" w:themeColor="text1"/>
      </w:rPr>
      <w:pict w14:anchorId="2B97ADCD">
        <v:rect id="_x0000_i1025" style="width:540pt;height:1pt" o:hralign="center" o:hrstd="t" o:hrnoshade="t" o:hr="t" fillcolor="#0d0d0d [3069]" stroked="f"/>
      </w:pict>
    </w:r>
  </w:p>
  <w:p w14:paraId="2596A8CF" w14:textId="77777777" w:rsidR="004326B9" w:rsidRPr="00A352A6" w:rsidRDefault="004326B9" w:rsidP="00A352A6">
    <w:r w:rsidRPr="00A352A6">
      <w:rPr>
        <w:b/>
      </w:rPr>
      <w:t xml:space="preserve">                                                                                                               </w:t>
    </w:r>
    <w:r w:rsidR="00C432A2">
      <w:rPr>
        <w:b/>
      </w:rPr>
      <w:t xml:space="preserve">                          </w:t>
    </w:r>
    <w:r w:rsidRPr="00A352A6">
      <w:rPr>
        <w:b/>
      </w:rPr>
      <w:t xml:space="preserve"> </w:t>
    </w:r>
    <w:r w:rsidRPr="00A352A6">
      <w:t>53 Bond Street. Oakville, ON L6K</w:t>
    </w:r>
    <w:r w:rsidR="00C432A2">
      <w:t xml:space="preserve"> 1L8</w:t>
    </w:r>
    <w:r w:rsidRPr="00A352A6">
      <w:t xml:space="preserve">  </w:t>
    </w:r>
  </w:p>
  <w:p w14:paraId="1FD6D25C" w14:textId="77777777" w:rsidR="004326B9" w:rsidRPr="00A352A6" w:rsidRDefault="004326B9" w:rsidP="00D91ED1">
    <w:pPr>
      <w:ind w:right="15"/>
      <w:jc w:val="right"/>
    </w:pPr>
    <w:r w:rsidRPr="00A352A6">
      <w:t xml:space="preserve">                                                                                                                   </w:t>
    </w:r>
    <w:r w:rsidR="00C432A2">
      <w:t xml:space="preserve">              Telephone:</w:t>
    </w:r>
    <w:r>
      <w:t xml:space="preserve"> </w:t>
    </w:r>
    <w:r w:rsidRPr="00A352A6">
      <w:t>(905)</w:t>
    </w:r>
    <w:r>
      <w:t xml:space="preserve"> </w:t>
    </w:r>
    <w:r w:rsidRPr="00A352A6">
      <w:t>844</w:t>
    </w:r>
    <w:r>
      <w:t>-</w:t>
    </w:r>
    <w:r w:rsidRPr="00A352A6">
      <w:t xml:space="preserve">7864 </w:t>
    </w:r>
  </w:p>
  <w:p w14:paraId="0F50E000" w14:textId="77777777" w:rsidR="004326B9" w:rsidRPr="00C432A2" w:rsidRDefault="004326B9" w:rsidP="00C432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C184" w14:textId="77777777" w:rsidR="002935A9" w:rsidRDefault="00293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06"/>
    <w:rsid w:val="000025FC"/>
    <w:rsid w:val="0000498A"/>
    <w:rsid w:val="00005B3D"/>
    <w:rsid w:val="0001149C"/>
    <w:rsid w:val="00011799"/>
    <w:rsid w:val="00011909"/>
    <w:rsid w:val="0001554D"/>
    <w:rsid w:val="00015C88"/>
    <w:rsid w:val="00020E60"/>
    <w:rsid w:val="00024602"/>
    <w:rsid w:val="000253D9"/>
    <w:rsid w:val="000306B1"/>
    <w:rsid w:val="00031208"/>
    <w:rsid w:val="00036440"/>
    <w:rsid w:val="000371DD"/>
    <w:rsid w:val="0003738E"/>
    <w:rsid w:val="00037E0B"/>
    <w:rsid w:val="0004043F"/>
    <w:rsid w:val="00041956"/>
    <w:rsid w:val="00044EA8"/>
    <w:rsid w:val="00045900"/>
    <w:rsid w:val="00047E59"/>
    <w:rsid w:val="0006169D"/>
    <w:rsid w:val="00062A9B"/>
    <w:rsid w:val="00062EBC"/>
    <w:rsid w:val="00063B31"/>
    <w:rsid w:val="00065A9E"/>
    <w:rsid w:val="00071D93"/>
    <w:rsid w:val="00072718"/>
    <w:rsid w:val="0007293A"/>
    <w:rsid w:val="00072F6A"/>
    <w:rsid w:val="00083235"/>
    <w:rsid w:val="00086AB4"/>
    <w:rsid w:val="00087075"/>
    <w:rsid w:val="000872FB"/>
    <w:rsid w:val="00087BC8"/>
    <w:rsid w:val="000921DA"/>
    <w:rsid w:val="00096B73"/>
    <w:rsid w:val="000A1F21"/>
    <w:rsid w:val="000A2137"/>
    <w:rsid w:val="000A2382"/>
    <w:rsid w:val="000A357A"/>
    <w:rsid w:val="000B1635"/>
    <w:rsid w:val="000B20BD"/>
    <w:rsid w:val="000B3F06"/>
    <w:rsid w:val="000B709C"/>
    <w:rsid w:val="000B7AE7"/>
    <w:rsid w:val="000C0473"/>
    <w:rsid w:val="000C4553"/>
    <w:rsid w:val="000C559C"/>
    <w:rsid w:val="000C6116"/>
    <w:rsid w:val="000C67AA"/>
    <w:rsid w:val="000C6ACF"/>
    <w:rsid w:val="000C6CAE"/>
    <w:rsid w:val="000D0BB3"/>
    <w:rsid w:val="000D282D"/>
    <w:rsid w:val="000D5DF2"/>
    <w:rsid w:val="000E1CA1"/>
    <w:rsid w:val="000E2D89"/>
    <w:rsid w:val="000E41E9"/>
    <w:rsid w:val="000F1CFE"/>
    <w:rsid w:val="000F4062"/>
    <w:rsid w:val="000F4A07"/>
    <w:rsid w:val="000F508E"/>
    <w:rsid w:val="000F55C4"/>
    <w:rsid w:val="000F5614"/>
    <w:rsid w:val="000F6EB8"/>
    <w:rsid w:val="001001E2"/>
    <w:rsid w:val="001019C6"/>
    <w:rsid w:val="00103E96"/>
    <w:rsid w:val="00104394"/>
    <w:rsid w:val="00107082"/>
    <w:rsid w:val="00111491"/>
    <w:rsid w:val="00120F90"/>
    <w:rsid w:val="001212EC"/>
    <w:rsid w:val="00121BE5"/>
    <w:rsid w:val="00121FA1"/>
    <w:rsid w:val="00122313"/>
    <w:rsid w:val="00131C6D"/>
    <w:rsid w:val="00140B5D"/>
    <w:rsid w:val="00142A95"/>
    <w:rsid w:val="00144047"/>
    <w:rsid w:val="0014472B"/>
    <w:rsid w:val="001451ED"/>
    <w:rsid w:val="00147F22"/>
    <w:rsid w:val="00151617"/>
    <w:rsid w:val="00152342"/>
    <w:rsid w:val="00154978"/>
    <w:rsid w:val="0015693F"/>
    <w:rsid w:val="0015717B"/>
    <w:rsid w:val="00157EAD"/>
    <w:rsid w:val="00160AC5"/>
    <w:rsid w:val="0016479B"/>
    <w:rsid w:val="0016761E"/>
    <w:rsid w:val="00170D84"/>
    <w:rsid w:val="00171470"/>
    <w:rsid w:val="0017620B"/>
    <w:rsid w:val="001825C5"/>
    <w:rsid w:val="00192EDC"/>
    <w:rsid w:val="00193936"/>
    <w:rsid w:val="0019411E"/>
    <w:rsid w:val="00196FBC"/>
    <w:rsid w:val="001A1E7B"/>
    <w:rsid w:val="001A3885"/>
    <w:rsid w:val="001A38CF"/>
    <w:rsid w:val="001A5632"/>
    <w:rsid w:val="001A6986"/>
    <w:rsid w:val="001B344D"/>
    <w:rsid w:val="001B3DE4"/>
    <w:rsid w:val="001B4178"/>
    <w:rsid w:val="001B55D7"/>
    <w:rsid w:val="001B5C2A"/>
    <w:rsid w:val="001B6E18"/>
    <w:rsid w:val="001B7084"/>
    <w:rsid w:val="001B7A2E"/>
    <w:rsid w:val="001C2594"/>
    <w:rsid w:val="001C716C"/>
    <w:rsid w:val="001D147B"/>
    <w:rsid w:val="001D4AE9"/>
    <w:rsid w:val="001D6B77"/>
    <w:rsid w:val="001E0722"/>
    <w:rsid w:val="001E17D4"/>
    <w:rsid w:val="001E6591"/>
    <w:rsid w:val="001F72C7"/>
    <w:rsid w:val="00202BCB"/>
    <w:rsid w:val="00203362"/>
    <w:rsid w:val="00204AB1"/>
    <w:rsid w:val="00210837"/>
    <w:rsid w:val="002112E4"/>
    <w:rsid w:val="002112E9"/>
    <w:rsid w:val="00211D9A"/>
    <w:rsid w:val="00211F4A"/>
    <w:rsid w:val="00214098"/>
    <w:rsid w:val="00215BBF"/>
    <w:rsid w:val="00216029"/>
    <w:rsid w:val="00217862"/>
    <w:rsid w:val="00220FEE"/>
    <w:rsid w:val="002216AB"/>
    <w:rsid w:val="002243EF"/>
    <w:rsid w:val="00224D91"/>
    <w:rsid w:val="002354BA"/>
    <w:rsid w:val="00235AEA"/>
    <w:rsid w:val="00237B24"/>
    <w:rsid w:val="002404A8"/>
    <w:rsid w:val="002406F9"/>
    <w:rsid w:val="002438DC"/>
    <w:rsid w:val="002464E7"/>
    <w:rsid w:val="00246728"/>
    <w:rsid w:val="002503F7"/>
    <w:rsid w:val="0025411D"/>
    <w:rsid w:val="00255F0A"/>
    <w:rsid w:val="0025610B"/>
    <w:rsid w:val="00256770"/>
    <w:rsid w:val="002614C7"/>
    <w:rsid w:val="00262589"/>
    <w:rsid w:val="00263B84"/>
    <w:rsid w:val="00265550"/>
    <w:rsid w:val="00272185"/>
    <w:rsid w:val="0027295F"/>
    <w:rsid w:val="00275FD0"/>
    <w:rsid w:val="002838A5"/>
    <w:rsid w:val="00290B0C"/>
    <w:rsid w:val="00291389"/>
    <w:rsid w:val="002935A9"/>
    <w:rsid w:val="00294AD4"/>
    <w:rsid w:val="00295281"/>
    <w:rsid w:val="0029561D"/>
    <w:rsid w:val="00295A31"/>
    <w:rsid w:val="0029775B"/>
    <w:rsid w:val="00297C0C"/>
    <w:rsid w:val="002A2F3A"/>
    <w:rsid w:val="002A68F0"/>
    <w:rsid w:val="002B2A39"/>
    <w:rsid w:val="002B4E4C"/>
    <w:rsid w:val="002B5580"/>
    <w:rsid w:val="002C07A0"/>
    <w:rsid w:val="002C0B85"/>
    <w:rsid w:val="002C269C"/>
    <w:rsid w:val="002C29F3"/>
    <w:rsid w:val="002C2D96"/>
    <w:rsid w:val="002C4FC8"/>
    <w:rsid w:val="002D318C"/>
    <w:rsid w:val="002E2134"/>
    <w:rsid w:val="002E252B"/>
    <w:rsid w:val="002E4C49"/>
    <w:rsid w:val="002E67ED"/>
    <w:rsid w:val="002E6D03"/>
    <w:rsid w:val="002F04B4"/>
    <w:rsid w:val="002F0D65"/>
    <w:rsid w:val="002F2FA8"/>
    <w:rsid w:val="002F3DF5"/>
    <w:rsid w:val="002F778B"/>
    <w:rsid w:val="002F7F5B"/>
    <w:rsid w:val="00303659"/>
    <w:rsid w:val="00304659"/>
    <w:rsid w:val="00306904"/>
    <w:rsid w:val="003100D3"/>
    <w:rsid w:val="00310D6E"/>
    <w:rsid w:val="00311825"/>
    <w:rsid w:val="00312AE8"/>
    <w:rsid w:val="00312C13"/>
    <w:rsid w:val="00313F0D"/>
    <w:rsid w:val="00315365"/>
    <w:rsid w:val="00316C18"/>
    <w:rsid w:val="00317048"/>
    <w:rsid w:val="003208AE"/>
    <w:rsid w:val="003259DA"/>
    <w:rsid w:val="00327B40"/>
    <w:rsid w:val="00330815"/>
    <w:rsid w:val="00334B8F"/>
    <w:rsid w:val="00335BE6"/>
    <w:rsid w:val="003368F4"/>
    <w:rsid w:val="00341437"/>
    <w:rsid w:val="0034276C"/>
    <w:rsid w:val="0034553C"/>
    <w:rsid w:val="0034793C"/>
    <w:rsid w:val="00347D79"/>
    <w:rsid w:val="00354DE5"/>
    <w:rsid w:val="00357D36"/>
    <w:rsid w:val="00360595"/>
    <w:rsid w:val="0036209F"/>
    <w:rsid w:val="0036237C"/>
    <w:rsid w:val="00362F7B"/>
    <w:rsid w:val="00372586"/>
    <w:rsid w:val="003728CB"/>
    <w:rsid w:val="00372D26"/>
    <w:rsid w:val="00373FFE"/>
    <w:rsid w:val="00376582"/>
    <w:rsid w:val="00376856"/>
    <w:rsid w:val="00377B9F"/>
    <w:rsid w:val="0038198F"/>
    <w:rsid w:val="00382ECA"/>
    <w:rsid w:val="0039089E"/>
    <w:rsid w:val="00391880"/>
    <w:rsid w:val="003925AA"/>
    <w:rsid w:val="00393896"/>
    <w:rsid w:val="00393B68"/>
    <w:rsid w:val="00395811"/>
    <w:rsid w:val="003A1F6B"/>
    <w:rsid w:val="003A494C"/>
    <w:rsid w:val="003A58DD"/>
    <w:rsid w:val="003A67CD"/>
    <w:rsid w:val="003A6C10"/>
    <w:rsid w:val="003B0139"/>
    <w:rsid w:val="003B2E1B"/>
    <w:rsid w:val="003B4BFB"/>
    <w:rsid w:val="003B50FB"/>
    <w:rsid w:val="003B51F0"/>
    <w:rsid w:val="003B55AB"/>
    <w:rsid w:val="003B672F"/>
    <w:rsid w:val="003C4BA7"/>
    <w:rsid w:val="003C5145"/>
    <w:rsid w:val="003C59C3"/>
    <w:rsid w:val="003C7C55"/>
    <w:rsid w:val="003D03C5"/>
    <w:rsid w:val="003D105E"/>
    <w:rsid w:val="003D79F3"/>
    <w:rsid w:val="003E35AF"/>
    <w:rsid w:val="003E4E1E"/>
    <w:rsid w:val="003E567E"/>
    <w:rsid w:val="003E6B2E"/>
    <w:rsid w:val="003F0319"/>
    <w:rsid w:val="003F3F39"/>
    <w:rsid w:val="003F5CD7"/>
    <w:rsid w:val="004004C8"/>
    <w:rsid w:val="00403C6D"/>
    <w:rsid w:val="00405100"/>
    <w:rsid w:val="00405368"/>
    <w:rsid w:val="00405662"/>
    <w:rsid w:val="004114EC"/>
    <w:rsid w:val="00413A03"/>
    <w:rsid w:val="004172EB"/>
    <w:rsid w:val="00417D1C"/>
    <w:rsid w:val="00420653"/>
    <w:rsid w:val="00422A1D"/>
    <w:rsid w:val="00424A79"/>
    <w:rsid w:val="004326B9"/>
    <w:rsid w:val="00435264"/>
    <w:rsid w:val="00440D1B"/>
    <w:rsid w:val="00440EA3"/>
    <w:rsid w:val="00444429"/>
    <w:rsid w:val="004464B6"/>
    <w:rsid w:val="0045168D"/>
    <w:rsid w:val="00453CC0"/>
    <w:rsid w:val="0045408C"/>
    <w:rsid w:val="00460CB6"/>
    <w:rsid w:val="00462939"/>
    <w:rsid w:val="00464A2C"/>
    <w:rsid w:val="00471FFC"/>
    <w:rsid w:val="00474978"/>
    <w:rsid w:val="00481593"/>
    <w:rsid w:val="0048167B"/>
    <w:rsid w:val="004833D7"/>
    <w:rsid w:val="00484125"/>
    <w:rsid w:val="00484659"/>
    <w:rsid w:val="00485403"/>
    <w:rsid w:val="00486CD6"/>
    <w:rsid w:val="00487E85"/>
    <w:rsid w:val="004937F9"/>
    <w:rsid w:val="00496D29"/>
    <w:rsid w:val="00497A06"/>
    <w:rsid w:val="004A03F8"/>
    <w:rsid w:val="004A13E7"/>
    <w:rsid w:val="004A168F"/>
    <w:rsid w:val="004A19B8"/>
    <w:rsid w:val="004A375E"/>
    <w:rsid w:val="004A568B"/>
    <w:rsid w:val="004A6F99"/>
    <w:rsid w:val="004B038C"/>
    <w:rsid w:val="004B0E07"/>
    <w:rsid w:val="004B45B3"/>
    <w:rsid w:val="004C755F"/>
    <w:rsid w:val="004C7C92"/>
    <w:rsid w:val="004D161F"/>
    <w:rsid w:val="004D2DE2"/>
    <w:rsid w:val="004D5A9C"/>
    <w:rsid w:val="004E0DAE"/>
    <w:rsid w:val="004E2556"/>
    <w:rsid w:val="004E41A5"/>
    <w:rsid w:val="004E7A99"/>
    <w:rsid w:val="004F12FD"/>
    <w:rsid w:val="004F15F6"/>
    <w:rsid w:val="004F58D8"/>
    <w:rsid w:val="004F67FC"/>
    <w:rsid w:val="004F6FCA"/>
    <w:rsid w:val="00501737"/>
    <w:rsid w:val="0050199D"/>
    <w:rsid w:val="00501FA7"/>
    <w:rsid w:val="00503815"/>
    <w:rsid w:val="00506041"/>
    <w:rsid w:val="00506550"/>
    <w:rsid w:val="00506C04"/>
    <w:rsid w:val="00512DA9"/>
    <w:rsid w:val="00515A45"/>
    <w:rsid w:val="00524194"/>
    <w:rsid w:val="00526013"/>
    <w:rsid w:val="00527F3F"/>
    <w:rsid w:val="005356D3"/>
    <w:rsid w:val="00535D08"/>
    <w:rsid w:val="005451AB"/>
    <w:rsid w:val="00545549"/>
    <w:rsid w:val="005459D4"/>
    <w:rsid w:val="00546A3A"/>
    <w:rsid w:val="00547F50"/>
    <w:rsid w:val="00550B80"/>
    <w:rsid w:val="00550CFC"/>
    <w:rsid w:val="0055129A"/>
    <w:rsid w:val="00551989"/>
    <w:rsid w:val="00552816"/>
    <w:rsid w:val="00553699"/>
    <w:rsid w:val="00557D51"/>
    <w:rsid w:val="005601BA"/>
    <w:rsid w:val="005615BF"/>
    <w:rsid w:val="0057055E"/>
    <w:rsid w:val="00571D11"/>
    <w:rsid w:val="005721DE"/>
    <w:rsid w:val="00573A2E"/>
    <w:rsid w:val="00574BFA"/>
    <w:rsid w:val="0057540A"/>
    <w:rsid w:val="0057661C"/>
    <w:rsid w:val="00577F66"/>
    <w:rsid w:val="00581979"/>
    <w:rsid w:val="0058230D"/>
    <w:rsid w:val="005827EE"/>
    <w:rsid w:val="00587584"/>
    <w:rsid w:val="00596905"/>
    <w:rsid w:val="00596E4E"/>
    <w:rsid w:val="005A073F"/>
    <w:rsid w:val="005A1A3B"/>
    <w:rsid w:val="005A1C6C"/>
    <w:rsid w:val="005B083F"/>
    <w:rsid w:val="005B08ED"/>
    <w:rsid w:val="005B340E"/>
    <w:rsid w:val="005C02A3"/>
    <w:rsid w:val="005C05EE"/>
    <w:rsid w:val="005C1286"/>
    <w:rsid w:val="005C3C55"/>
    <w:rsid w:val="005C488E"/>
    <w:rsid w:val="005C4C83"/>
    <w:rsid w:val="005C536C"/>
    <w:rsid w:val="005C5E77"/>
    <w:rsid w:val="005D0C97"/>
    <w:rsid w:val="005D2017"/>
    <w:rsid w:val="005D3C59"/>
    <w:rsid w:val="005D48AC"/>
    <w:rsid w:val="005D4B6C"/>
    <w:rsid w:val="005E03CF"/>
    <w:rsid w:val="005E1086"/>
    <w:rsid w:val="005E3B5A"/>
    <w:rsid w:val="005E3C71"/>
    <w:rsid w:val="005F4109"/>
    <w:rsid w:val="005F76C0"/>
    <w:rsid w:val="00601C23"/>
    <w:rsid w:val="0060219A"/>
    <w:rsid w:val="00602EC9"/>
    <w:rsid w:val="00611FF6"/>
    <w:rsid w:val="006129F7"/>
    <w:rsid w:val="0061366B"/>
    <w:rsid w:val="0061442A"/>
    <w:rsid w:val="0061591B"/>
    <w:rsid w:val="006174AF"/>
    <w:rsid w:val="00621288"/>
    <w:rsid w:val="0062659D"/>
    <w:rsid w:val="0062790D"/>
    <w:rsid w:val="00627C4F"/>
    <w:rsid w:val="00627E8F"/>
    <w:rsid w:val="00633278"/>
    <w:rsid w:val="00641D92"/>
    <w:rsid w:val="00642178"/>
    <w:rsid w:val="00642F72"/>
    <w:rsid w:val="00643786"/>
    <w:rsid w:val="006460DD"/>
    <w:rsid w:val="00653ADA"/>
    <w:rsid w:val="00657510"/>
    <w:rsid w:val="00661AF0"/>
    <w:rsid w:val="00661F3B"/>
    <w:rsid w:val="0066289E"/>
    <w:rsid w:val="00662D60"/>
    <w:rsid w:val="006647F2"/>
    <w:rsid w:val="00667490"/>
    <w:rsid w:val="00671964"/>
    <w:rsid w:val="00674AA6"/>
    <w:rsid w:val="00674BA4"/>
    <w:rsid w:val="00681301"/>
    <w:rsid w:val="00685243"/>
    <w:rsid w:val="0068579B"/>
    <w:rsid w:val="0068629F"/>
    <w:rsid w:val="00687C57"/>
    <w:rsid w:val="00690835"/>
    <w:rsid w:val="006918D5"/>
    <w:rsid w:val="00694191"/>
    <w:rsid w:val="006948BC"/>
    <w:rsid w:val="0069703E"/>
    <w:rsid w:val="006A0E2D"/>
    <w:rsid w:val="006A2319"/>
    <w:rsid w:val="006A312E"/>
    <w:rsid w:val="006A5913"/>
    <w:rsid w:val="006B37EA"/>
    <w:rsid w:val="006B5BA1"/>
    <w:rsid w:val="006B716F"/>
    <w:rsid w:val="006C0AE1"/>
    <w:rsid w:val="006C1659"/>
    <w:rsid w:val="006C4B82"/>
    <w:rsid w:val="006C61CF"/>
    <w:rsid w:val="006C705C"/>
    <w:rsid w:val="006C747C"/>
    <w:rsid w:val="006D123E"/>
    <w:rsid w:val="006D1629"/>
    <w:rsid w:val="006D169D"/>
    <w:rsid w:val="006D1802"/>
    <w:rsid w:val="006D48F9"/>
    <w:rsid w:val="006E3473"/>
    <w:rsid w:val="006E5331"/>
    <w:rsid w:val="006E6540"/>
    <w:rsid w:val="006F017B"/>
    <w:rsid w:val="006F19AF"/>
    <w:rsid w:val="006F592E"/>
    <w:rsid w:val="006F5ACE"/>
    <w:rsid w:val="00703C91"/>
    <w:rsid w:val="00710398"/>
    <w:rsid w:val="007122AC"/>
    <w:rsid w:val="0071476A"/>
    <w:rsid w:val="00715BDE"/>
    <w:rsid w:val="00716EDC"/>
    <w:rsid w:val="00721B62"/>
    <w:rsid w:val="007235D1"/>
    <w:rsid w:val="00726388"/>
    <w:rsid w:val="00727654"/>
    <w:rsid w:val="007318E4"/>
    <w:rsid w:val="007329D5"/>
    <w:rsid w:val="00732E06"/>
    <w:rsid w:val="00732E81"/>
    <w:rsid w:val="0073315B"/>
    <w:rsid w:val="0073658B"/>
    <w:rsid w:val="00736866"/>
    <w:rsid w:val="007412E6"/>
    <w:rsid w:val="00747964"/>
    <w:rsid w:val="007509AA"/>
    <w:rsid w:val="00750C21"/>
    <w:rsid w:val="00753DB9"/>
    <w:rsid w:val="007550E9"/>
    <w:rsid w:val="0076163E"/>
    <w:rsid w:val="00762A70"/>
    <w:rsid w:val="0076384A"/>
    <w:rsid w:val="0077258C"/>
    <w:rsid w:val="0077573C"/>
    <w:rsid w:val="007760EF"/>
    <w:rsid w:val="007776AD"/>
    <w:rsid w:val="00777905"/>
    <w:rsid w:val="00787F88"/>
    <w:rsid w:val="007935A6"/>
    <w:rsid w:val="00793886"/>
    <w:rsid w:val="007938BD"/>
    <w:rsid w:val="00794434"/>
    <w:rsid w:val="007A3E86"/>
    <w:rsid w:val="007A3E98"/>
    <w:rsid w:val="007A4AAB"/>
    <w:rsid w:val="007B16CC"/>
    <w:rsid w:val="007B1B02"/>
    <w:rsid w:val="007B1E97"/>
    <w:rsid w:val="007B32D9"/>
    <w:rsid w:val="007B5E97"/>
    <w:rsid w:val="007B65DB"/>
    <w:rsid w:val="007B6A56"/>
    <w:rsid w:val="007C6413"/>
    <w:rsid w:val="007C6A9D"/>
    <w:rsid w:val="007C6AAC"/>
    <w:rsid w:val="007D01FA"/>
    <w:rsid w:val="007D2C65"/>
    <w:rsid w:val="007D3CEF"/>
    <w:rsid w:val="007E036E"/>
    <w:rsid w:val="007E1B38"/>
    <w:rsid w:val="007E5336"/>
    <w:rsid w:val="007E6961"/>
    <w:rsid w:val="007F01F3"/>
    <w:rsid w:val="007F1258"/>
    <w:rsid w:val="007F3204"/>
    <w:rsid w:val="007F556C"/>
    <w:rsid w:val="007F7222"/>
    <w:rsid w:val="00802E8F"/>
    <w:rsid w:val="00803C54"/>
    <w:rsid w:val="00803CA9"/>
    <w:rsid w:val="00805B68"/>
    <w:rsid w:val="008061C1"/>
    <w:rsid w:val="00810F2A"/>
    <w:rsid w:val="00813F3A"/>
    <w:rsid w:val="00815FAB"/>
    <w:rsid w:val="00816B07"/>
    <w:rsid w:val="00821E39"/>
    <w:rsid w:val="00824639"/>
    <w:rsid w:val="00831548"/>
    <w:rsid w:val="008333F2"/>
    <w:rsid w:val="0083658E"/>
    <w:rsid w:val="0084240E"/>
    <w:rsid w:val="00843769"/>
    <w:rsid w:val="008443BC"/>
    <w:rsid w:val="00845173"/>
    <w:rsid w:val="00845CE6"/>
    <w:rsid w:val="008507B2"/>
    <w:rsid w:val="00850BBA"/>
    <w:rsid w:val="008567B3"/>
    <w:rsid w:val="00860894"/>
    <w:rsid w:val="00864AC0"/>
    <w:rsid w:val="00866802"/>
    <w:rsid w:val="008727D1"/>
    <w:rsid w:val="00873AC7"/>
    <w:rsid w:val="0087675A"/>
    <w:rsid w:val="0088000C"/>
    <w:rsid w:val="0088611B"/>
    <w:rsid w:val="008871A5"/>
    <w:rsid w:val="00891B74"/>
    <w:rsid w:val="00893969"/>
    <w:rsid w:val="00896B74"/>
    <w:rsid w:val="00897A32"/>
    <w:rsid w:val="008A017A"/>
    <w:rsid w:val="008A0DBD"/>
    <w:rsid w:val="008A0FF4"/>
    <w:rsid w:val="008A1A11"/>
    <w:rsid w:val="008A379C"/>
    <w:rsid w:val="008A3983"/>
    <w:rsid w:val="008A5716"/>
    <w:rsid w:val="008B11FF"/>
    <w:rsid w:val="008C0DF9"/>
    <w:rsid w:val="008C411C"/>
    <w:rsid w:val="008C42CB"/>
    <w:rsid w:val="008C5263"/>
    <w:rsid w:val="008C5277"/>
    <w:rsid w:val="008C5845"/>
    <w:rsid w:val="008C6D06"/>
    <w:rsid w:val="008D187D"/>
    <w:rsid w:val="008D2674"/>
    <w:rsid w:val="008D2977"/>
    <w:rsid w:val="008D5F14"/>
    <w:rsid w:val="008E199C"/>
    <w:rsid w:val="008E1B41"/>
    <w:rsid w:val="008E405F"/>
    <w:rsid w:val="008E5BEA"/>
    <w:rsid w:val="008E637F"/>
    <w:rsid w:val="008E7FD6"/>
    <w:rsid w:val="008F22BE"/>
    <w:rsid w:val="0090472A"/>
    <w:rsid w:val="00905A1B"/>
    <w:rsid w:val="00912178"/>
    <w:rsid w:val="009150CC"/>
    <w:rsid w:val="009152E7"/>
    <w:rsid w:val="00920939"/>
    <w:rsid w:val="00920D1F"/>
    <w:rsid w:val="00925477"/>
    <w:rsid w:val="00936BAD"/>
    <w:rsid w:val="0093714E"/>
    <w:rsid w:val="00940FC2"/>
    <w:rsid w:val="009453B1"/>
    <w:rsid w:val="00945B10"/>
    <w:rsid w:val="00945B65"/>
    <w:rsid w:val="009520FD"/>
    <w:rsid w:val="00952B2C"/>
    <w:rsid w:val="00955A48"/>
    <w:rsid w:val="00956AA8"/>
    <w:rsid w:val="00963680"/>
    <w:rsid w:val="00966F4C"/>
    <w:rsid w:val="009670A6"/>
    <w:rsid w:val="0096785E"/>
    <w:rsid w:val="00967EAE"/>
    <w:rsid w:val="00967F1B"/>
    <w:rsid w:val="009714C7"/>
    <w:rsid w:val="00971E63"/>
    <w:rsid w:val="009728DC"/>
    <w:rsid w:val="009742EF"/>
    <w:rsid w:val="0097550F"/>
    <w:rsid w:val="00975E83"/>
    <w:rsid w:val="00980AA6"/>
    <w:rsid w:val="00981792"/>
    <w:rsid w:val="00983BF5"/>
    <w:rsid w:val="00983DB4"/>
    <w:rsid w:val="00984927"/>
    <w:rsid w:val="00984B3C"/>
    <w:rsid w:val="00991446"/>
    <w:rsid w:val="0099576F"/>
    <w:rsid w:val="009A3C54"/>
    <w:rsid w:val="009A4D2A"/>
    <w:rsid w:val="009A515C"/>
    <w:rsid w:val="009B0E06"/>
    <w:rsid w:val="009B16C1"/>
    <w:rsid w:val="009B20E2"/>
    <w:rsid w:val="009B7908"/>
    <w:rsid w:val="009B7A81"/>
    <w:rsid w:val="009B7AAC"/>
    <w:rsid w:val="009C320F"/>
    <w:rsid w:val="009C5E9E"/>
    <w:rsid w:val="009C6758"/>
    <w:rsid w:val="009C72C9"/>
    <w:rsid w:val="009D0AF5"/>
    <w:rsid w:val="009D2D5C"/>
    <w:rsid w:val="009D4886"/>
    <w:rsid w:val="009D4E30"/>
    <w:rsid w:val="009E1894"/>
    <w:rsid w:val="009E2CF8"/>
    <w:rsid w:val="009E5B7D"/>
    <w:rsid w:val="009E5C1F"/>
    <w:rsid w:val="009F776F"/>
    <w:rsid w:val="009F7DE0"/>
    <w:rsid w:val="00A001A2"/>
    <w:rsid w:val="00A001F9"/>
    <w:rsid w:val="00A01A30"/>
    <w:rsid w:val="00A01B0D"/>
    <w:rsid w:val="00A03BC3"/>
    <w:rsid w:val="00A041DE"/>
    <w:rsid w:val="00A0603B"/>
    <w:rsid w:val="00A0744E"/>
    <w:rsid w:val="00A07DBA"/>
    <w:rsid w:val="00A1015C"/>
    <w:rsid w:val="00A103D1"/>
    <w:rsid w:val="00A12B0F"/>
    <w:rsid w:val="00A13453"/>
    <w:rsid w:val="00A15D99"/>
    <w:rsid w:val="00A20A33"/>
    <w:rsid w:val="00A23887"/>
    <w:rsid w:val="00A25083"/>
    <w:rsid w:val="00A258D9"/>
    <w:rsid w:val="00A27A19"/>
    <w:rsid w:val="00A31953"/>
    <w:rsid w:val="00A322EB"/>
    <w:rsid w:val="00A32D89"/>
    <w:rsid w:val="00A3510A"/>
    <w:rsid w:val="00A352A6"/>
    <w:rsid w:val="00A36D30"/>
    <w:rsid w:val="00A41158"/>
    <w:rsid w:val="00A41A52"/>
    <w:rsid w:val="00A4578C"/>
    <w:rsid w:val="00A463AD"/>
    <w:rsid w:val="00A474B6"/>
    <w:rsid w:val="00A47A2F"/>
    <w:rsid w:val="00A5012B"/>
    <w:rsid w:val="00A54296"/>
    <w:rsid w:val="00A5491A"/>
    <w:rsid w:val="00A5569A"/>
    <w:rsid w:val="00A55D6D"/>
    <w:rsid w:val="00A5673C"/>
    <w:rsid w:val="00A56BDB"/>
    <w:rsid w:val="00A60458"/>
    <w:rsid w:val="00A61F4D"/>
    <w:rsid w:val="00A621CC"/>
    <w:rsid w:val="00A6271F"/>
    <w:rsid w:val="00A64277"/>
    <w:rsid w:val="00A647F2"/>
    <w:rsid w:val="00A662BA"/>
    <w:rsid w:val="00A679A4"/>
    <w:rsid w:val="00A73CCD"/>
    <w:rsid w:val="00A74231"/>
    <w:rsid w:val="00A74A28"/>
    <w:rsid w:val="00A835D2"/>
    <w:rsid w:val="00A8415A"/>
    <w:rsid w:val="00A92496"/>
    <w:rsid w:val="00A94599"/>
    <w:rsid w:val="00A9459B"/>
    <w:rsid w:val="00A97FF0"/>
    <w:rsid w:val="00AA141B"/>
    <w:rsid w:val="00AA34C4"/>
    <w:rsid w:val="00AA56D2"/>
    <w:rsid w:val="00AA5E4C"/>
    <w:rsid w:val="00AA744F"/>
    <w:rsid w:val="00AB071F"/>
    <w:rsid w:val="00AB0964"/>
    <w:rsid w:val="00AB0BA4"/>
    <w:rsid w:val="00AB28B5"/>
    <w:rsid w:val="00AB4001"/>
    <w:rsid w:val="00AB50F3"/>
    <w:rsid w:val="00AC30E4"/>
    <w:rsid w:val="00AC4E76"/>
    <w:rsid w:val="00AC7F21"/>
    <w:rsid w:val="00AD2C06"/>
    <w:rsid w:val="00AD3664"/>
    <w:rsid w:val="00AD7187"/>
    <w:rsid w:val="00AE2597"/>
    <w:rsid w:val="00AE70E3"/>
    <w:rsid w:val="00AF13E8"/>
    <w:rsid w:val="00AF348B"/>
    <w:rsid w:val="00B008A7"/>
    <w:rsid w:val="00B00C16"/>
    <w:rsid w:val="00B00FAC"/>
    <w:rsid w:val="00B01E35"/>
    <w:rsid w:val="00B035B2"/>
    <w:rsid w:val="00B056ED"/>
    <w:rsid w:val="00B06928"/>
    <w:rsid w:val="00B12EA5"/>
    <w:rsid w:val="00B149B3"/>
    <w:rsid w:val="00B1729E"/>
    <w:rsid w:val="00B20E0C"/>
    <w:rsid w:val="00B2280E"/>
    <w:rsid w:val="00B30283"/>
    <w:rsid w:val="00B30E12"/>
    <w:rsid w:val="00B31DCD"/>
    <w:rsid w:val="00B347C3"/>
    <w:rsid w:val="00B37149"/>
    <w:rsid w:val="00B37CFF"/>
    <w:rsid w:val="00B40DC8"/>
    <w:rsid w:val="00B41578"/>
    <w:rsid w:val="00B42445"/>
    <w:rsid w:val="00B47D9E"/>
    <w:rsid w:val="00B54BE4"/>
    <w:rsid w:val="00B5559C"/>
    <w:rsid w:val="00B637D3"/>
    <w:rsid w:val="00B6552E"/>
    <w:rsid w:val="00B65690"/>
    <w:rsid w:val="00B663BA"/>
    <w:rsid w:val="00B66E68"/>
    <w:rsid w:val="00B713BA"/>
    <w:rsid w:val="00B811A0"/>
    <w:rsid w:val="00B84A63"/>
    <w:rsid w:val="00B84EE5"/>
    <w:rsid w:val="00B85E95"/>
    <w:rsid w:val="00B91C00"/>
    <w:rsid w:val="00B94A1A"/>
    <w:rsid w:val="00B9654A"/>
    <w:rsid w:val="00B96E51"/>
    <w:rsid w:val="00B979B6"/>
    <w:rsid w:val="00BA0D98"/>
    <w:rsid w:val="00BA5E27"/>
    <w:rsid w:val="00BB7350"/>
    <w:rsid w:val="00BC2910"/>
    <w:rsid w:val="00BC44C6"/>
    <w:rsid w:val="00BC4993"/>
    <w:rsid w:val="00BC4E3E"/>
    <w:rsid w:val="00BC53E0"/>
    <w:rsid w:val="00BC6CC0"/>
    <w:rsid w:val="00BD2CD9"/>
    <w:rsid w:val="00BD4AD1"/>
    <w:rsid w:val="00BD63F6"/>
    <w:rsid w:val="00BD682C"/>
    <w:rsid w:val="00BD78A9"/>
    <w:rsid w:val="00BE255C"/>
    <w:rsid w:val="00BE2E54"/>
    <w:rsid w:val="00BE513E"/>
    <w:rsid w:val="00BE55E8"/>
    <w:rsid w:val="00BF525D"/>
    <w:rsid w:val="00BF7AE8"/>
    <w:rsid w:val="00C00DEF"/>
    <w:rsid w:val="00C02419"/>
    <w:rsid w:val="00C03635"/>
    <w:rsid w:val="00C05E27"/>
    <w:rsid w:val="00C07AD1"/>
    <w:rsid w:val="00C10238"/>
    <w:rsid w:val="00C135BD"/>
    <w:rsid w:val="00C14DA0"/>
    <w:rsid w:val="00C150AC"/>
    <w:rsid w:val="00C1583E"/>
    <w:rsid w:val="00C17EDD"/>
    <w:rsid w:val="00C20F9D"/>
    <w:rsid w:val="00C22ED1"/>
    <w:rsid w:val="00C24ED9"/>
    <w:rsid w:val="00C30698"/>
    <w:rsid w:val="00C32D8C"/>
    <w:rsid w:val="00C32F4C"/>
    <w:rsid w:val="00C43174"/>
    <w:rsid w:val="00C432A2"/>
    <w:rsid w:val="00C475C1"/>
    <w:rsid w:val="00C4798E"/>
    <w:rsid w:val="00C47B9F"/>
    <w:rsid w:val="00C544D6"/>
    <w:rsid w:val="00C546F2"/>
    <w:rsid w:val="00C55D56"/>
    <w:rsid w:val="00C57133"/>
    <w:rsid w:val="00C608CE"/>
    <w:rsid w:val="00C67FE4"/>
    <w:rsid w:val="00C7291A"/>
    <w:rsid w:val="00C72FAC"/>
    <w:rsid w:val="00C737CD"/>
    <w:rsid w:val="00C82A64"/>
    <w:rsid w:val="00C82EEA"/>
    <w:rsid w:val="00C83041"/>
    <w:rsid w:val="00C832DC"/>
    <w:rsid w:val="00C8371B"/>
    <w:rsid w:val="00C877C1"/>
    <w:rsid w:val="00C87896"/>
    <w:rsid w:val="00CA16C7"/>
    <w:rsid w:val="00CA658B"/>
    <w:rsid w:val="00CA73EE"/>
    <w:rsid w:val="00CA7AA8"/>
    <w:rsid w:val="00CB1A61"/>
    <w:rsid w:val="00CB39EC"/>
    <w:rsid w:val="00CB6B63"/>
    <w:rsid w:val="00CC054A"/>
    <w:rsid w:val="00CC2A94"/>
    <w:rsid w:val="00CD07C1"/>
    <w:rsid w:val="00CD07CE"/>
    <w:rsid w:val="00CD135E"/>
    <w:rsid w:val="00CD2EE3"/>
    <w:rsid w:val="00CD5AFD"/>
    <w:rsid w:val="00CD5F0D"/>
    <w:rsid w:val="00CD5F88"/>
    <w:rsid w:val="00CE01FA"/>
    <w:rsid w:val="00CE2586"/>
    <w:rsid w:val="00CE34A6"/>
    <w:rsid w:val="00CE412F"/>
    <w:rsid w:val="00CE509F"/>
    <w:rsid w:val="00CF193B"/>
    <w:rsid w:val="00CF3B0E"/>
    <w:rsid w:val="00CF4B2D"/>
    <w:rsid w:val="00CF64E7"/>
    <w:rsid w:val="00D01A02"/>
    <w:rsid w:val="00D021E3"/>
    <w:rsid w:val="00D02B5E"/>
    <w:rsid w:val="00D04E2B"/>
    <w:rsid w:val="00D05712"/>
    <w:rsid w:val="00D05EB6"/>
    <w:rsid w:val="00D06240"/>
    <w:rsid w:val="00D07136"/>
    <w:rsid w:val="00D116BA"/>
    <w:rsid w:val="00D12290"/>
    <w:rsid w:val="00D14CA5"/>
    <w:rsid w:val="00D15582"/>
    <w:rsid w:val="00D159C6"/>
    <w:rsid w:val="00D175A3"/>
    <w:rsid w:val="00D22766"/>
    <w:rsid w:val="00D228DD"/>
    <w:rsid w:val="00D26CFD"/>
    <w:rsid w:val="00D271D0"/>
    <w:rsid w:val="00D30F81"/>
    <w:rsid w:val="00D30FD1"/>
    <w:rsid w:val="00D31517"/>
    <w:rsid w:val="00D319BD"/>
    <w:rsid w:val="00D34716"/>
    <w:rsid w:val="00D35741"/>
    <w:rsid w:val="00D36EC9"/>
    <w:rsid w:val="00D4401C"/>
    <w:rsid w:val="00D450DD"/>
    <w:rsid w:val="00D523C7"/>
    <w:rsid w:val="00D54300"/>
    <w:rsid w:val="00D55C58"/>
    <w:rsid w:val="00D55E09"/>
    <w:rsid w:val="00D57C89"/>
    <w:rsid w:val="00D62455"/>
    <w:rsid w:val="00D6364B"/>
    <w:rsid w:val="00D63916"/>
    <w:rsid w:val="00D640A3"/>
    <w:rsid w:val="00D64476"/>
    <w:rsid w:val="00D64B69"/>
    <w:rsid w:val="00D651A8"/>
    <w:rsid w:val="00D65C88"/>
    <w:rsid w:val="00D66A8D"/>
    <w:rsid w:val="00D752D0"/>
    <w:rsid w:val="00D76D82"/>
    <w:rsid w:val="00D8192B"/>
    <w:rsid w:val="00D8318A"/>
    <w:rsid w:val="00D83832"/>
    <w:rsid w:val="00D86405"/>
    <w:rsid w:val="00D908FF"/>
    <w:rsid w:val="00D91ED1"/>
    <w:rsid w:val="00D93000"/>
    <w:rsid w:val="00D9367D"/>
    <w:rsid w:val="00D97E85"/>
    <w:rsid w:val="00DA27F6"/>
    <w:rsid w:val="00DB012D"/>
    <w:rsid w:val="00DB4654"/>
    <w:rsid w:val="00DB47F0"/>
    <w:rsid w:val="00DB4FED"/>
    <w:rsid w:val="00DB5A3E"/>
    <w:rsid w:val="00DB6EF9"/>
    <w:rsid w:val="00DC0E4B"/>
    <w:rsid w:val="00DC1C0E"/>
    <w:rsid w:val="00DC2306"/>
    <w:rsid w:val="00DC320B"/>
    <w:rsid w:val="00DC4E1A"/>
    <w:rsid w:val="00DC5ADB"/>
    <w:rsid w:val="00DD0306"/>
    <w:rsid w:val="00DD36F1"/>
    <w:rsid w:val="00DD3D53"/>
    <w:rsid w:val="00DD43EB"/>
    <w:rsid w:val="00DD5C53"/>
    <w:rsid w:val="00DD7BB3"/>
    <w:rsid w:val="00DE1A84"/>
    <w:rsid w:val="00DE2F97"/>
    <w:rsid w:val="00DE721A"/>
    <w:rsid w:val="00DF0A64"/>
    <w:rsid w:val="00DF43C8"/>
    <w:rsid w:val="00DF551F"/>
    <w:rsid w:val="00DF5D03"/>
    <w:rsid w:val="00DF6559"/>
    <w:rsid w:val="00DF6DE9"/>
    <w:rsid w:val="00E0088E"/>
    <w:rsid w:val="00E04743"/>
    <w:rsid w:val="00E05E18"/>
    <w:rsid w:val="00E10B0C"/>
    <w:rsid w:val="00E127CD"/>
    <w:rsid w:val="00E13CEA"/>
    <w:rsid w:val="00E145BD"/>
    <w:rsid w:val="00E159F8"/>
    <w:rsid w:val="00E1613F"/>
    <w:rsid w:val="00E212EE"/>
    <w:rsid w:val="00E21EF0"/>
    <w:rsid w:val="00E221FC"/>
    <w:rsid w:val="00E25C2F"/>
    <w:rsid w:val="00E25DAC"/>
    <w:rsid w:val="00E27393"/>
    <w:rsid w:val="00E31AC7"/>
    <w:rsid w:val="00E339FA"/>
    <w:rsid w:val="00E359B1"/>
    <w:rsid w:val="00E37247"/>
    <w:rsid w:val="00E43448"/>
    <w:rsid w:val="00E459A4"/>
    <w:rsid w:val="00E467C2"/>
    <w:rsid w:val="00E52800"/>
    <w:rsid w:val="00E56676"/>
    <w:rsid w:val="00E61067"/>
    <w:rsid w:val="00E62E26"/>
    <w:rsid w:val="00E70EE4"/>
    <w:rsid w:val="00E735A5"/>
    <w:rsid w:val="00E759D9"/>
    <w:rsid w:val="00E77EAA"/>
    <w:rsid w:val="00E800BD"/>
    <w:rsid w:val="00E80837"/>
    <w:rsid w:val="00E81E5D"/>
    <w:rsid w:val="00E86287"/>
    <w:rsid w:val="00E93A06"/>
    <w:rsid w:val="00E95E11"/>
    <w:rsid w:val="00E97C02"/>
    <w:rsid w:val="00EA185F"/>
    <w:rsid w:val="00EA28D0"/>
    <w:rsid w:val="00EA2B9C"/>
    <w:rsid w:val="00EA6067"/>
    <w:rsid w:val="00EB21EC"/>
    <w:rsid w:val="00EB224F"/>
    <w:rsid w:val="00EB240C"/>
    <w:rsid w:val="00EC17D9"/>
    <w:rsid w:val="00EC1958"/>
    <w:rsid w:val="00EC2712"/>
    <w:rsid w:val="00EC3BAA"/>
    <w:rsid w:val="00EC49C7"/>
    <w:rsid w:val="00EC6DE2"/>
    <w:rsid w:val="00ED103F"/>
    <w:rsid w:val="00ED5865"/>
    <w:rsid w:val="00ED5C1A"/>
    <w:rsid w:val="00ED6088"/>
    <w:rsid w:val="00EE16C6"/>
    <w:rsid w:val="00EE4104"/>
    <w:rsid w:val="00EE486D"/>
    <w:rsid w:val="00EE7296"/>
    <w:rsid w:val="00EF05FD"/>
    <w:rsid w:val="00EF113A"/>
    <w:rsid w:val="00EF13BC"/>
    <w:rsid w:val="00EF29AA"/>
    <w:rsid w:val="00EF48EA"/>
    <w:rsid w:val="00EF577F"/>
    <w:rsid w:val="00F0166E"/>
    <w:rsid w:val="00F02680"/>
    <w:rsid w:val="00F031D9"/>
    <w:rsid w:val="00F05893"/>
    <w:rsid w:val="00F07C55"/>
    <w:rsid w:val="00F1567E"/>
    <w:rsid w:val="00F15A68"/>
    <w:rsid w:val="00F206A4"/>
    <w:rsid w:val="00F239C6"/>
    <w:rsid w:val="00F245FA"/>
    <w:rsid w:val="00F25AB5"/>
    <w:rsid w:val="00F3024B"/>
    <w:rsid w:val="00F33D27"/>
    <w:rsid w:val="00F34520"/>
    <w:rsid w:val="00F34722"/>
    <w:rsid w:val="00F371D6"/>
    <w:rsid w:val="00F41486"/>
    <w:rsid w:val="00F45C89"/>
    <w:rsid w:val="00F47D6C"/>
    <w:rsid w:val="00F509EF"/>
    <w:rsid w:val="00F50F74"/>
    <w:rsid w:val="00F53D7A"/>
    <w:rsid w:val="00F54247"/>
    <w:rsid w:val="00F568B6"/>
    <w:rsid w:val="00F56C3C"/>
    <w:rsid w:val="00F570EE"/>
    <w:rsid w:val="00F57E1C"/>
    <w:rsid w:val="00F610B0"/>
    <w:rsid w:val="00F61C4A"/>
    <w:rsid w:val="00F623A6"/>
    <w:rsid w:val="00F636E7"/>
    <w:rsid w:val="00F655D1"/>
    <w:rsid w:val="00F664AF"/>
    <w:rsid w:val="00F67621"/>
    <w:rsid w:val="00F70E63"/>
    <w:rsid w:val="00F76E13"/>
    <w:rsid w:val="00F77FA9"/>
    <w:rsid w:val="00F80EC8"/>
    <w:rsid w:val="00F83AC2"/>
    <w:rsid w:val="00F86C0B"/>
    <w:rsid w:val="00F90638"/>
    <w:rsid w:val="00F96535"/>
    <w:rsid w:val="00FA5411"/>
    <w:rsid w:val="00FB2F56"/>
    <w:rsid w:val="00FB4C34"/>
    <w:rsid w:val="00FC06F4"/>
    <w:rsid w:val="00FC0EF1"/>
    <w:rsid w:val="00FC0FAD"/>
    <w:rsid w:val="00FD032A"/>
    <w:rsid w:val="00FD0F31"/>
    <w:rsid w:val="00FD1EF7"/>
    <w:rsid w:val="00FD2A73"/>
    <w:rsid w:val="00FD4027"/>
    <w:rsid w:val="00FD49ED"/>
    <w:rsid w:val="00FD4E40"/>
    <w:rsid w:val="00FE2470"/>
    <w:rsid w:val="00FE5114"/>
    <w:rsid w:val="00FE7577"/>
    <w:rsid w:val="00FF11F1"/>
    <w:rsid w:val="00FF1C4D"/>
    <w:rsid w:val="00FF266C"/>
    <w:rsid w:val="00FF3653"/>
    <w:rsid w:val="00FF3892"/>
    <w:rsid w:val="00FF650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8ADD624"/>
  <w15:docId w15:val="{FE52D369-8B05-4A56-95D9-97988A5B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680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6C18"/>
  </w:style>
  <w:style w:type="paragraph" w:styleId="Footer">
    <w:name w:val="footer"/>
    <w:basedOn w:val="Normal"/>
    <w:link w:val="FooterChar"/>
    <w:uiPriority w:val="99"/>
    <w:unhideWhenUsed/>
    <w:rsid w:val="00316C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6C18"/>
  </w:style>
  <w:style w:type="character" w:styleId="Hyperlink">
    <w:name w:val="Hyperlink"/>
    <w:basedOn w:val="DefaultParagraphFont"/>
    <w:uiPriority w:val="99"/>
    <w:unhideWhenUsed/>
    <w:rsid w:val="00316C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80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3100D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100D3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4AA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93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take@cwsds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ampbell@cwsds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take@cwsds.c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take@cwsds.c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53FF.0DFF7B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in\AppData\Local\Microsoft\Windows\Temporary%20Internet%20Files\Content.Outlook\4EF09KER\hun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378D-5CE8-4E2E-91D6-05CBD3A41CBB}"/>
      </w:docPartPr>
      <w:docPartBody>
        <w:p w:rsidR="0096781D" w:rsidRDefault="0046522F">
          <w:r w:rsidRPr="004A4D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2F"/>
    <w:rsid w:val="00174717"/>
    <w:rsid w:val="0046522F"/>
    <w:rsid w:val="006846EE"/>
    <w:rsid w:val="00766978"/>
    <w:rsid w:val="008D1BEB"/>
    <w:rsid w:val="0096781D"/>
    <w:rsid w:val="00A81A73"/>
    <w:rsid w:val="00E04BE0"/>
    <w:rsid w:val="00E2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2F"/>
    <w:rPr>
      <w:color w:val="808080"/>
    </w:rPr>
  </w:style>
  <w:style w:type="paragraph" w:customStyle="1" w:styleId="7B660FBDAE5B4E63B4DB8099CD10392F">
    <w:name w:val="7B660FBDAE5B4E63B4DB8099CD10392F"/>
    <w:rsid w:val="0046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FE3DD91D04970AD92B0BB06DAA4C1">
    <w:name w:val="5A0FE3DD91D04970AD92B0BB06DAA4C1"/>
    <w:rsid w:val="00967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ABC834D18084585EA4263D21ABFF7" ma:contentTypeVersion="13" ma:contentTypeDescription="Create a new document." ma:contentTypeScope="" ma:versionID="df40da3da66f62fce5c42de235291fc0">
  <xsd:schema xmlns:xsd="http://www.w3.org/2001/XMLSchema" xmlns:xs="http://www.w3.org/2001/XMLSchema" xmlns:p="http://schemas.microsoft.com/office/2006/metadata/properties" xmlns:ns3="7ddb8eb7-d04e-48fd-a45a-1669187c6722" xmlns:ns4="717f9dc0-7270-4f20-9036-00693c83fb8f" targetNamespace="http://schemas.microsoft.com/office/2006/metadata/properties" ma:root="true" ma:fieldsID="12ae198d98eb80faa1bd729a5da730e9" ns3:_="" ns4:_="">
    <xsd:import namespace="7ddb8eb7-d04e-48fd-a45a-1669187c6722"/>
    <xsd:import namespace="717f9dc0-7270-4f20-9036-00693c83f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8eb7-d04e-48fd-a45a-1669187c6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f9dc0-7270-4f20-9036-00693c83f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f9dc0-7270-4f20-9036-00693c83fb8f" xsi:nil="true"/>
  </documentManagement>
</p:properties>
</file>

<file path=customXml/itemProps1.xml><?xml version="1.0" encoding="utf-8"?>
<ds:datastoreItem xmlns:ds="http://schemas.openxmlformats.org/officeDocument/2006/customXml" ds:itemID="{1038ED7A-6354-45DF-8404-9D9D9C45A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b8eb7-d04e-48fd-a45a-1669187c6722"/>
    <ds:schemaRef ds:uri="717f9dc0-7270-4f20-9036-00693c83f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1B9A9-25F5-4601-B2EC-815A999E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F1030-53E4-4E7F-AAE1-B1E4ECF5F70C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17f9dc0-7270-4f20-9036-00693c83fb8f"/>
    <ds:schemaRef ds:uri="7ddb8eb7-d04e-48fd-a45a-1669187c67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hunter</Template>
  <TotalTime>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memain</dc:creator>
  <cp:lastModifiedBy>Amanda West</cp:lastModifiedBy>
  <cp:revision>2</cp:revision>
  <cp:lastPrinted>2018-09-24T18:13:00Z</cp:lastPrinted>
  <dcterms:created xsi:type="dcterms:W3CDTF">2023-03-06T15:30:00Z</dcterms:created>
  <dcterms:modified xsi:type="dcterms:W3CDTF">2023-03-06T15:30:00Z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0x010100528ABC834D18084585EA4263D21ABFF7</vt:lpwstr>
  </property>
</Properties>
</file>